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AD" w:rsidRPr="002D6579" w:rsidRDefault="001A52AD" w:rsidP="001A52AD">
      <w:pPr>
        <w:pStyle w:val="2"/>
        <w:numPr>
          <w:ilvl w:val="0"/>
          <w:numId w:val="0"/>
        </w:numPr>
      </w:pPr>
      <w:bookmarkStart w:id="0" w:name="_Toc51756756"/>
      <w:r w:rsidRPr="00E21AC5">
        <w:t>«Налоговые вычеты, или как вернуть налоги в семейный бюджет», 10-11 класс</w:t>
      </w:r>
      <w:r>
        <w:t>ы</w:t>
      </w:r>
      <w:r w:rsidRPr="00E21AC5">
        <w:t>, анимированная презентация</w:t>
      </w:r>
      <w:bookmarkEnd w:id="0"/>
    </w:p>
    <w:p w:rsidR="001A52AD" w:rsidRPr="008B5ED4" w:rsidRDefault="001A52AD" w:rsidP="001A52AD">
      <w:r w:rsidRPr="008B5ED4">
        <w:rPr>
          <w:noProof/>
        </w:rPr>
        <w:drawing>
          <wp:inline distT="0" distB="0" distL="0" distR="0" wp14:anchorId="6B89B1B6" wp14:editId="1C737CB2">
            <wp:extent cx="2930400" cy="1389600"/>
            <wp:effectExtent l="0" t="0" r="3810" b="127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30400" cy="1389600"/>
                    </a:xfrm>
                    <a:prstGeom prst="rect">
                      <a:avLst/>
                    </a:prstGeom>
                    <a:noFill/>
                    <a:ln w="9525">
                      <a:noFill/>
                      <a:miter lim="800000"/>
                      <a:headEnd/>
                      <a:tailEnd/>
                    </a:ln>
                  </pic:spPr>
                </pic:pic>
              </a:graphicData>
            </a:graphic>
          </wp:inline>
        </w:drawing>
      </w:r>
    </w:p>
    <w:p w:rsidR="001A52AD" w:rsidRPr="001A52AD" w:rsidRDefault="001A52AD" w:rsidP="001A52AD">
      <w:pPr>
        <w:rPr>
          <w:b/>
        </w:rPr>
      </w:pPr>
      <w:r w:rsidRPr="001A52AD">
        <w:rPr>
          <w:b/>
        </w:rPr>
        <w:t>Дидактическая карта</w:t>
      </w:r>
    </w:p>
    <w:tbl>
      <w:tblPr>
        <w:tblStyle w:val="af3"/>
        <w:tblW w:w="0" w:type="auto"/>
        <w:tblLook w:val="04A0" w:firstRow="1" w:lastRow="0" w:firstColumn="1" w:lastColumn="0" w:noHBand="0" w:noVBand="1"/>
      </w:tblPr>
      <w:tblGrid>
        <w:gridCol w:w="2943"/>
        <w:gridCol w:w="6627"/>
      </w:tblGrid>
      <w:tr w:rsidR="001A52AD" w:rsidRPr="00903861" w:rsidTr="00974563">
        <w:tc>
          <w:tcPr>
            <w:tcW w:w="9571" w:type="dxa"/>
            <w:gridSpan w:val="2"/>
          </w:tcPr>
          <w:p w:rsidR="001A52AD" w:rsidRPr="00903861" w:rsidRDefault="001A52AD" w:rsidP="00974563">
            <w:pPr>
              <w:spacing w:before="60" w:after="60"/>
              <w:ind w:right="33"/>
              <w:jc w:val="left"/>
              <w:rPr>
                <w:b/>
                <w:szCs w:val="22"/>
              </w:rPr>
            </w:pPr>
            <w:r w:rsidRPr="00903861">
              <w:rPr>
                <w:b/>
                <w:szCs w:val="22"/>
              </w:rPr>
              <w:t>Модуль 3. Налоги: почему их надо платить</w:t>
            </w:r>
          </w:p>
          <w:p w:rsidR="001A52AD" w:rsidRPr="00903861" w:rsidRDefault="001A52AD" w:rsidP="00974563">
            <w:pPr>
              <w:spacing w:before="60" w:after="60"/>
              <w:ind w:right="33"/>
              <w:jc w:val="left"/>
              <w:rPr>
                <w:b/>
                <w:szCs w:val="22"/>
              </w:rPr>
            </w:pPr>
            <w:r w:rsidRPr="00903861">
              <w:rPr>
                <w:b/>
                <w:szCs w:val="22"/>
              </w:rPr>
              <w:t>Тема. Налоговые вычеты, или</w:t>
            </w:r>
            <w:proofErr w:type="gramStart"/>
            <w:r w:rsidRPr="00903861">
              <w:rPr>
                <w:b/>
                <w:szCs w:val="22"/>
              </w:rPr>
              <w:t xml:space="preserve"> К</w:t>
            </w:r>
            <w:proofErr w:type="gramEnd"/>
            <w:r w:rsidRPr="00903861">
              <w:rPr>
                <w:b/>
                <w:szCs w:val="22"/>
              </w:rPr>
              <w:t xml:space="preserve">ак вернуть налоги в семейный бюджет </w:t>
            </w:r>
          </w:p>
          <w:p w:rsidR="001A52AD" w:rsidRPr="00903861" w:rsidRDefault="001A52AD" w:rsidP="00974563">
            <w:pPr>
              <w:spacing w:before="60" w:after="60"/>
              <w:ind w:right="33"/>
              <w:rPr>
                <w:szCs w:val="22"/>
              </w:rPr>
            </w:pPr>
            <w:r w:rsidRPr="00903861">
              <w:rPr>
                <w:rFonts w:eastAsia="Calibri"/>
                <w:szCs w:val="22"/>
              </w:rPr>
              <w:t>1.</w:t>
            </w:r>
            <w:r w:rsidRPr="00903861">
              <w:rPr>
                <w:szCs w:val="22"/>
              </w:rPr>
              <w:t xml:space="preserve"> Брехова Ю.В., </w:t>
            </w:r>
            <w:proofErr w:type="spellStart"/>
            <w:r w:rsidRPr="00903861">
              <w:rPr>
                <w:szCs w:val="22"/>
              </w:rPr>
              <w:t>Алмосов</w:t>
            </w:r>
            <w:proofErr w:type="spellEnd"/>
            <w:r w:rsidRPr="00903861">
              <w:rPr>
                <w:szCs w:val="22"/>
              </w:rPr>
              <w:t xml:space="preserve"> А.П., Завьялов Д.Ю. Финансовая грамотность: учебная программа. 10-11 классы </w:t>
            </w:r>
            <w:proofErr w:type="spellStart"/>
            <w:r w:rsidRPr="00903861">
              <w:rPr>
                <w:szCs w:val="22"/>
              </w:rPr>
              <w:t>общеобразоват</w:t>
            </w:r>
            <w:proofErr w:type="spellEnd"/>
            <w:r w:rsidRPr="00903861">
              <w:rPr>
                <w:szCs w:val="22"/>
              </w:rPr>
              <w:t>. орг. — М.: ВАКО, 2018. — 48 с. — (Учимся р</w:t>
            </w:r>
            <w:r>
              <w:rPr>
                <w:szCs w:val="22"/>
              </w:rPr>
              <w:t>азумному финансовому поведению)</w:t>
            </w:r>
          </w:p>
          <w:p w:rsidR="001A52AD" w:rsidRPr="00903861" w:rsidRDefault="001A52AD" w:rsidP="00974563">
            <w:pPr>
              <w:spacing w:before="60" w:after="60"/>
              <w:ind w:right="33"/>
              <w:rPr>
                <w:szCs w:val="22"/>
              </w:rPr>
            </w:pPr>
            <w:r w:rsidRPr="00903861">
              <w:rPr>
                <w:szCs w:val="22"/>
              </w:rPr>
              <w:t xml:space="preserve">2. Брехова Ю.В., </w:t>
            </w:r>
            <w:proofErr w:type="spellStart"/>
            <w:r w:rsidRPr="00903861">
              <w:rPr>
                <w:szCs w:val="22"/>
              </w:rPr>
              <w:t>Алмосов</w:t>
            </w:r>
            <w:proofErr w:type="spellEnd"/>
            <w:r w:rsidRPr="00903861">
              <w:rPr>
                <w:szCs w:val="22"/>
              </w:rPr>
              <w:t xml:space="preserve"> А.П., Завьялов Д.Ю. Финансовая грамотность: материалы для учащи</w:t>
            </w:r>
            <w:r w:rsidRPr="00903861">
              <w:rPr>
                <w:szCs w:val="22"/>
              </w:rPr>
              <w:t>х</w:t>
            </w:r>
            <w:r w:rsidRPr="00903861">
              <w:rPr>
                <w:szCs w:val="22"/>
              </w:rPr>
              <w:t xml:space="preserve">ся. 10-11 классы </w:t>
            </w:r>
            <w:proofErr w:type="spellStart"/>
            <w:r w:rsidRPr="00903861">
              <w:rPr>
                <w:szCs w:val="22"/>
              </w:rPr>
              <w:t>общеобразоват</w:t>
            </w:r>
            <w:proofErr w:type="spellEnd"/>
            <w:r w:rsidRPr="00903861">
              <w:rPr>
                <w:szCs w:val="22"/>
              </w:rPr>
              <w:t>. орг. — М.: ВАКО, 2018. — 344 с. — (Учимся разумному фина</w:t>
            </w:r>
            <w:r w:rsidRPr="00903861">
              <w:rPr>
                <w:szCs w:val="22"/>
              </w:rPr>
              <w:t>н</w:t>
            </w:r>
            <w:r w:rsidRPr="00903861">
              <w:rPr>
                <w:szCs w:val="22"/>
              </w:rPr>
              <w:t>совому поведению)</w:t>
            </w:r>
          </w:p>
          <w:p w:rsidR="001A52AD" w:rsidRPr="00903861" w:rsidRDefault="001A52AD" w:rsidP="00974563">
            <w:pPr>
              <w:spacing w:before="60" w:after="60"/>
              <w:ind w:right="33"/>
              <w:rPr>
                <w:szCs w:val="22"/>
              </w:rPr>
            </w:pPr>
            <w:r w:rsidRPr="00903861">
              <w:rPr>
                <w:szCs w:val="22"/>
              </w:rPr>
              <w:t>3.</w:t>
            </w:r>
            <w:r>
              <w:rPr>
                <w:szCs w:val="22"/>
              </w:rPr>
              <w:t xml:space="preserve"> </w:t>
            </w:r>
            <w:r w:rsidRPr="00903861">
              <w:rPr>
                <w:szCs w:val="22"/>
              </w:rPr>
              <w:t xml:space="preserve">Брехова Ю.В., </w:t>
            </w:r>
            <w:proofErr w:type="spellStart"/>
            <w:r w:rsidRPr="00903861">
              <w:rPr>
                <w:szCs w:val="22"/>
              </w:rPr>
              <w:t>Алмосов</w:t>
            </w:r>
            <w:proofErr w:type="spellEnd"/>
            <w:r w:rsidRPr="00903861">
              <w:rPr>
                <w:szCs w:val="22"/>
              </w:rPr>
              <w:t xml:space="preserve"> А.П., Завьялов Д.Ю. Финансовая грамотность: методические рекоме</w:t>
            </w:r>
            <w:r w:rsidRPr="00903861">
              <w:rPr>
                <w:szCs w:val="22"/>
              </w:rPr>
              <w:t>н</w:t>
            </w:r>
            <w:r w:rsidRPr="00903861">
              <w:rPr>
                <w:szCs w:val="22"/>
              </w:rPr>
              <w:t xml:space="preserve">дации для учителя. 10-11 классы </w:t>
            </w:r>
            <w:proofErr w:type="spellStart"/>
            <w:r w:rsidRPr="00903861">
              <w:rPr>
                <w:szCs w:val="22"/>
              </w:rPr>
              <w:t>общеобразоват</w:t>
            </w:r>
            <w:proofErr w:type="spellEnd"/>
            <w:r w:rsidRPr="00903861">
              <w:rPr>
                <w:szCs w:val="22"/>
              </w:rPr>
              <w:t>. орг. — М.: ВАКО, 2018. — 232 с. — (Учимся р</w:t>
            </w:r>
            <w:r>
              <w:rPr>
                <w:szCs w:val="22"/>
              </w:rPr>
              <w:t>азумному финансовому поведению)</w:t>
            </w:r>
          </w:p>
          <w:p w:rsidR="001A52AD" w:rsidRPr="00903861" w:rsidRDefault="001A52AD" w:rsidP="00974563">
            <w:pPr>
              <w:spacing w:before="60" w:after="60"/>
              <w:ind w:right="33"/>
              <w:jc w:val="left"/>
              <w:rPr>
                <w:b/>
                <w:szCs w:val="22"/>
              </w:rPr>
            </w:pPr>
            <w:r w:rsidRPr="00903861">
              <w:rPr>
                <w:rFonts w:eastAsia="Calibri"/>
                <w:b/>
                <w:szCs w:val="22"/>
              </w:rPr>
              <w:t xml:space="preserve">Модуль 3. </w:t>
            </w:r>
            <w:r w:rsidRPr="00903861">
              <w:rPr>
                <w:b/>
                <w:szCs w:val="22"/>
              </w:rPr>
              <w:t>Налоги: почему их надо платить</w:t>
            </w:r>
          </w:p>
          <w:p w:rsidR="001A52AD" w:rsidRPr="00903861" w:rsidRDefault="001A52AD" w:rsidP="00974563">
            <w:pPr>
              <w:spacing w:before="60" w:after="60"/>
              <w:ind w:right="33"/>
              <w:jc w:val="left"/>
              <w:rPr>
                <w:rFonts w:eastAsia="Calibri"/>
                <w:b/>
                <w:szCs w:val="22"/>
              </w:rPr>
            </w:pPr>
            <w:r w:rsidRPr="00903861">
              <w:rPr>
                <w:b/>
                <w:szCs w:val="22"/>
              </w:rPr>
              <w:t xml:space="preserve">Тема. Что такое налоговый вычет и как его получить </w:t>
            </w:r>
          </w:p>
          <w:p w:rsidR="001A52AD" w:rsidRPr="00903861" w:rsidRDefault="001A52AD" w:rsidP="00974563">
            <w:pPr>
              <w:spacing w:before="60" w:after="60"/>
              <w:ind w:right="33"/>
              <w:rPr>
                <w:szCs w:val="22"/>
              </w:rPr>
            </w:pPr>
            <w:r w:rsidRPr="00903861">
              <w:rPr>
                <w:rFonts w:eastAsia="Calibri"/>
                <w:szCs w:val="22"/>
              </w:rPr>
              <w:t xml:space="preserve">1. </w:t>
            </w:r>
            <w:proofErr w:type="spellStart"/>
            <w:r w:rsidRPr="00903861">
              <w:rPr>
                <w:rFonts w:eastAsia="Calibri"/>
                <w:szCs w:val="22"/>
              </w:rPr>
              <w:t>Лавренова</w:t>
            </w:r>
            <w:proofErr w:type="spellEnd"/>
            <w:r w:rsidRPr="00903861">
              <w:rPr>
                <w:rFonts w:eastAsia="Calibri"/>
                <w:szCs w:val="22"/>
              </w:rPr>
              <w:t xml:space="preserve"> Е.Б. </w:t>
            </w:r>
            <w:r w:rsidRPr="00903861">
              <w:rPr>
                <w:szCs w:val="22"/>
              </w:rPr>
              <w:t xml:space="preserve">Финансовая грамотность: учебная программа... 10-11 классы </w:t>
            </w:r>
            <w:proofErr w:type="spellStart"/>
            <w:r w:rsidRPr="00903861">
              <w:rPr>
                <w:szCs w:val="22"/>
              </w:rPr>
              <w:t>общеобразоват</w:t>
            </w:r>
            <w:proofErr w:type="spellEnd"/>
            <w:r w:rsidRPr="00903861">
              <w:rPr>
                <w:szCs w:val="22"/>
              </w:rPr>
              <w:t>. орг., социально-экономический профиль. — М.: ВАКО, 2020. — 36 с. — (Учимся разумному ф</w:t>
            </w:r>
            <w:r w:rsidRPr="00903861">
              <w:rPr>
                <w:szCs w:val="22"/>
              </w:rPr>
              <w:t>и</w:t>
            </w:r>
            <w:r w:rsidRPr="00903861">
              <w:rPr>
                <w:szCs w:val="22"/>
              </w:rPr>
              <w:t>нансовому поведени</w:t>
            </w:r>
            <w:r>
              <w:rPr>
                <w:szCs w:val="22"/>
              </w:rPr>
              <w:t>ю)</w:t>
            </w:r>
          </w:p>
          <w:p w:rsidR="001A52AD" w:rsidRPr="00903861" w:rsidRDefault="001A52AD" w:rsidP="00974563">
            <w:pPr>
              <w:spacing w:before="60" w:after="60"/>
              <w:ind w:right="33"/>
              <w:rPr>
                <w:szCs w:val="22"/>
              </w:rPr>
            </w:pPr>
            <w:r w:rsidRPr="00903861">
              <w:rPr>
                <w:szCs w:val="22"/>
              </w:rPr>
              <w:t>2. Киреев А.П. Финансовая грамотность: материалы для учащихся. 10-11 классы</w:t>
            </w:r>
          </w:p>
          <w:p w:rsidR="001A52AD" w:rsidRPr="00903861" w:rsidRDefault="001A52AD" w:rsidP="00974563">
            <w:pPr>
              <w:spacing w:before="60" w:after="60"/>
              <w:ind w:right="33"/>
              <w:rPr>
                <w:szCs w:val="22"/>
              </w:rPr>
            </w:pPr>
            <w:proofErr w:type="spellStart"/>
            <w:r w:rsidRPr="00903861">
              <w:rPr>
                <w:szCs w:val="22"/>
              </w:rPr>
              <w:t>общеобразоват</w:t>
            </w:r>
            <w:proofErr w:type="spellEnd"/>
            <w:r w:rsidRPr="00903861">
              <w:rPr>
                <w:szCs w:val="22"/>
              </w:rPr>
              <w:t xml:space="preserve">. орг., социально-экономический профиль. — М.: ВАКО, 2020. — </w:t>
            </w:r>
          </w:p>
          <w:p w:rsidR="001A52AD" w:rsidRPr="00903861" w:rsidRDefault="001A52AD" w:rsidP="00974563">
            <w:pPr>
              <w:spacing w:before="60" w:after="60"/>
              <w:ind w:right="33"/>
              <w:rPr>
                <w:szCs w:val="22"/>
              </w:rPr>
            </w:pPr>
            <w:r w:rsidRPr="00903861">
              <w:rPr>
                <w:szCs w:val="22"/>
              </w:rPr>
              <w:t>384 с. — (Учимся р</w:t>
            </w:r>
            <w:r>
              <w:rPr>
                <w:szCs w:val="22"/>
              </w:rPr>
              <w:t>азумному финансовому поведению)</w:t>
            </w:r>
          </w:p>
        </w:tc>
      </w:tr>
      <w:tr w:rsidR="001A52AD" w:rsidRPr="00903861" w:rsidTr="00974563">
        <w:tc>
          <w:tcPr>
            <w:tcW w:w="9571" w:type="dxa"/>
            <w:gridSpan w:val="2"/>
          </w:tcPr>
          <w:p w:rsidR="001A52AD" w:rsidRPr="00903861" w:rsidRDefault="001A52AD" w:rsidP="00974563">
            <w:pPr>
              <w:spacing w:before="60" w:after="60"/>
              <w:rPr>
                <w:b/>
                <w:szCs w:val="22"/>
              </w:rPr>
            </w:pPr>
            <w:r w:rsidRPr="00903861">
              <w:rPr>
                <w:rFonts w:eastAsia="Calibri"/>
                <w:b/>
                <w:szCs w:val="22"/>
              </w:rPr>
              <w:t>Содержание образования и планируемые результаты обучения</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1A52AD" w:rsidRPr="00903861" w:rsidRDefault="001A52AD" w:rsidP="00974563">
            <w:pPr>
              <w:spacing w:before="60" w:after="60"/>
              <w:rPr>
                <w:szCs w:val="22"/>
              </w:rPr>
            </w:pPr>
            <w:r w:rsidRPr="00903861">
              <w:rPr>
                <w:szCs w:val="22"/>
              </w:rPr>
              <w:t>Налоговый вычет, налоговая база, налоговая льгота, стандартный налоговый вычет, социальный налоговый вычет, имущественный налоговый вычет.</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Личностные характ</w:t>
            </w:r>
            <w:r w:rsidRPr="00903861">
              <w:rPr>
                <w:rFonts w:eastAsia="Calibri"/>
                <w:b/>
                <w:szCs w:val="22"/>
              </w:rPr>
              <w:t>е</w:t>
            </w:r>
            <w:r w:rsidRPr="00903861">
              <w:rPr>
                <w:rFonts w:eastAsia="Calibri"/>
                <w:b/>
                <w:szCs w:val="22"/>
              </w:rPr>
              <w:t>ристики и установки</w:t>
            </w:r>
          </w:p>
        </w:tc>
        <w:tc>
          <w:tcPr>
            <w:tcW w:w="6628" w:type="dxa"/>
          </w:tcPr>
          <w:p w:rsidR="001A52AD" w:rsidRPr="00903861" w:rsidRDefault="001A52AD" w:rsidP="001A52AD">
            <w:pPr>
              <w:pStyle w:val="a"/>
              <w:rPr>
                <w:b/>
              </w:rPr>
            </w:pPr>
            <w:r w:rsidRPr="00903861">
              <w:t>Понимание сущности налоговых льгот и вычетов и оснований их получения.</w:t>
            </w:r>
          </w:p>
          <w:p w:rsidR="001A52AD" w:rsidRPr="00903861" w:rsidRDefault="001A52AD" w:rsidP="001A52AD">
            <w:pPr>
              <w:pStyle w:val="a"/>
            </w:pPr>
            <w:r w:rsidRPr="00903861">
              <w:t>Осознание влияние налоговых вычетов и льгот на величину семе</w:t>
            </w:r>
            <w:r w:rsidRPr="00903861">
              <w:t>й</w:t>
            </w:r>
            <w:r w:rsidRPr="00903861">
              <w:t xml:space="preserve">ного бюджета. </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Предметные результ</w:t>
            </w:r>
            <w:r w:rsidRPr="00903861">
              <w:rPr>
                <w:rFonts w:eastAsia="Calibri"/>
                <w:b/>
                <w:szCs w:val="22"/>
              </w:rPr>
              <w:t>а</w:t>
            </w:r>
            <w:r w:rsidRPr="00903861">
              <w:rPr>
                <w:rFonts w:eastAsia="Calibri"/>
                <w:b/>
                <w:szCs w:val="22"/>
              </w:rPr>
              <w:t>ты</w:t>
            </w:r>
          </w:p>
        </w:tc>
        <w:tc>
          <w:tcPr>
            <w:tcW w:w="6628" w:type="dxa"/>
          </w:tcPr>
          <w:p w:rsidR="001A52AD" w:rsidRPr="00903861" w:rsidRDefault="001A52AD" w:rsidP="001A52AD">
            <w:pPr>
              <w:pStyle w:val="a"/>
            </w:pPr>
            <w:r w:rsidRPr="00903861">
              <w:t>Знать виды налоговых льгот и вычетов и их влияние на велич</w:t>
            </w:r>
            <w:r w:rsidRPr="00903861">
              <w:t>и</w:t>
            </w:r>
            <w:r w:rsidRPr="00903861">
              <w:t>ну семейного бюджета. Знать случаи и способы получения налогового вычета.</w:t>
            </w:r>
          </w:p>
          <w:p w:rsidR="001A52AD" w:rsidRPr="00903861" w:rsidRDefault="001A52AD" w:rsidP="001A52AD">
            <w:pPr>
              <w:pStyle w:val="a"/>
            </w:pPr>
            <w:r w:rsidRPr="00903861">
              <w:t>Знать и понимать, какие факторы обусловливают получение нал</w:t>
            </w:r>
            <w:r w:rsidRPr="00903861">
              <w:t>о</w:t>
            </w:r>
            <w:r w:rsidRPr="00903861">
              <w:t>говых вычетов.</w:t>
            </w:r>
          </w:p>
          <w:p w:rsidR="001A52AD" w:rsidRPr="00903861" w:rsidRDefault="001A52AD" w:rsidP="001A52AD">
            <w:pPr>
              <w:pStyle w:val="a"/>
            </w:pPr>
            <w:r w:rsidRPr="00903861">
              <w:lastRenderedPageBreak/>
              <w:t>Уметь рассчитывать размер налогового вычета.</w:t>
            </w:r>
          </w:p>
          <w:p w:rsidR="001A52AD" w:rsidRPr="00903861" w:rsidRDefault="001A52AD" w:rsidP="001A52AD">
            <w:pPr>
              <w:pStyle w:val="a"/>
            </w:pPr>
            <w:r w:rsidRPr="00903861">
              <w:t>Уметь находить актуальную информацию о налоговых льготах и налоговых вычетах на сайте Федеральной налоговой службы.</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lastRenderedPageBreak/>
              <w:t xml:space="preserve">Компетенции </w:t>
            </w:r>
          </w:p>
        </w:tc>
        <w:tc>
          <w:tcPr>
            <w:tcW w:w="6628" w:type="dxa"/>
          </w:tcPr>
          <w:p w:rsidR="001A52AD" w:rsidRPr="00903861" w:rsidRDefault="001A52AD" w:rsidP="00974563">
            <w:pPr>
              <w:spacing w:before="60" w:after="60" w:line="276" w:lineRule="auto"/>
              <w:rPr>
                <w:szCs w:val="22"/>
              </w:rPr>
            </w:pPr>
            <w:r w:rsidRPr="00903861">
              <w:rPr>
                <w:szCs w:val="22"/>
              </w:rPr>
              <w:t xml:space="preserve">Уметь </w:t>
            </w:r>
            <w:r w:rsidRPr="00903861">
              <w:rPr>
                <w:szCs w:val="22"/>
              </w:rPr>
              <w:tab/>
              <w:t>оценивать влияние налоговых вычетов и льгот на семейный бюджет.</w:t>
            </w:r>
          </w:p>
        </w:tc>
      </w:tr>
      <w:tr w:rsidR="001A52AD" w:rsidRPr="00903861" w:rsidTr="00974563">
        <w:tc>
          <w:tcPr>
            <w:tcW w:w="9571" w:type="dxa"/>
            <w:gridSpan w:val="2"/>
          </w:tcPr>
          <w:p w:rsidR="001A52AD" w:rsidRPr="00903861" w:rsidRDefault="001A52AD" w:rsidP="001A52AD">
            <w:pPr>
              <w:spacing w:before="60" w:after="60"/>
              <w:ind w:right="425"/>
              <w:jc w:val="left"/>
              <w:rPr>
                <w:rFonts w:eastAsia="Calibri"/>
                <w:b/>
                <w:szCs w:val="22"/>
              </w:rPr>
            </w:pPr>
            <w:r w:rsidRPr="00903861">
              <w:rPr>
                <w:rFonts w:eastAsia="Calibri"/>
                <w:b/>
                <w:szCs w:val="22"/>
              </w:rPr>
              <w:t>Структура презентации (продолжительность 6 мин. 21 сек.)</w:t>
            </w:r>
          </w:p>
        </w:tc>
      </w:tr>
      <w:tr w:rsidR="001A52AD" w:rsidRPr="00903861" w:rsidTr="00974563">
        <w:tc>
          <w:tcPr>
            <w:tcW w:w="9571" w:type="dxa"/>
            <w:gridSpan w:val="2"/>
          </w:tcPr>
          <w:p w:rsidR="001A52AD" w:rsidRPr="00903861" w:rsidRDefault="001A52AD" w:rsidP="001A52AD">
            <w:pPr>
              <w:spacing w:before="60" w:after="60"/>
              <w:ind w:right="425"/>
              <w:jc w:val="left"/>
              <w:rPr>
                <w:rFonts w:eastAsia="Calibri"/>
                <w:b/>
                <w:szCs w:val="22"/>
              </w:rPr>
            </w:pPr>
            <w:r w:rsidRPr="00903861">
              <w:rPr>
                <w:rFonts w:eastAsia="Calibri"/>
                <w:b/>
                <w:szCs w:val="22"/>
              </w:rPr>
              <w:t>Содержательные фрагменты</w:t>
            </w:r>
          </w:p>
        </w:tc>
      </w:tr>
      <w:tr w:rsidR="001A52AD" w:rsidRPr="00903861" w:rsidTr="00974563">
        <w:tc>
          <w:tcPr>
            <w:tcW w:w="9571" w:type="dxa"/>
            <w:gridSpan w:val="2"/>
          </w:tcPr>
          <w:p w:rsidR="001A52AD" w:rsidRPr="00903861" w:rsidRDefault="001A52AD" w:rsidP="001A52AD">
            <w:pPr>
              <w:spacing w:before="60" w:after="60"/>
              <w:ind w:right="425"/>
              <w:jc w:val="left"/>
              <w:rPr>
                <w:rFonts w:eastAsia="Calibri"/>
                <w:szCs w:val="22"/>
              </w:rPr>
            </w:pPr>
            <w:r w:rsidRPr="00903861">
              <w:rPr>
                <w:rFonts w:eastAsia="Calibri"/>
                <w:b/>
                <w:szCs w:val="22"/>
              </w:rPr>
              <w:t>Фрагмент 1.</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1A52AD" w:rsidRPr="00903861" w:rsidRDefault="001A52AD" w:rsidP="00974563">
            <w:pPr>
              <w:spacing w:before="60" w:after="60"/>
              <w:rPr>
                <w:szCs w:val="22"/>
              </w:rPr>
            </w:pPr>
            <w:r w:rsidRPr="00903861">
              <w:rPr>
                <w:szCs w:val="22"/>
              </w:rPr>
              <w:t xml:space="preserve">Как законно можно уменьшить размер НДФЛ? </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1A52AD" w:rsidRPr="00903861" w:rsidRDefault="001A52AD" w:rsidP="00974563">
            <w:pPr>
              <w:spacing w:before="60" w:after="60"/>
              <w:rPr>
                <w:szCs w:val="22"/>
              </w:rPr>
            </w:pPr>
            <w:r w:rsidRPr="00903861">
              <w:rPr>
                <w:szCs w:val="22"/>
              </w:rPr>
              <w:t>1 мин. 26 сек.</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с ……. по…….</w:t>
            </w:r>
          </w:p>
        </w:tc>
        <w:tc>
          <w:tcPr>
            <w:tcW w:w="6628" w:type="dxa"/>
          </w:tcPr>
          <w:p w:rsidR="001A52AD" w:rsidRPr="00903861" w:rsidRDefault="001A52AD" w:rsidP="00974563">
            <w:pPr>
              <w:spacing w:before="60" w:after="60"/>
              <w:rPr>
                <w:szCs w:val="22"/>
              </w:rPr>
            </w:pPr>
            <w:r w:rsidRPr="00903861">
              <w:rPr>
                <w:szCs w:val="22"/>
              </w:rPr>
              <w:t>с 01 сек. по 1 мин. 26 сек.</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1A52AD" w:rsidRPr="00903861" w:rsidRDefault="001A52AD" w:rsidP="00974563">
            <w:pPr>
              <w:spacing w:before="60" w:after="60"/>
              <w:rPr>
                <w:szCs w:val="22"/>
              </w:rPr>
            </w:pPr>
            <w:r w:rsidRPr="00903861">
              <w:rPr>
                <w:szCs w:val="22"/>
              </w:rPr>
              <w:t>Налоговая льгота, налоговая база, налоговый вычет.</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1A52AD" w:rsidRPr="00903861" w:rsidRDefault="001A52AD" w:rsidP="00974563">
            <w:pPr>
              <w:spacing w:before="60" w:after="60"/>
              <w:rPr>
                <w:szCs w:val="22"/>
              </w:rPr>
            </w:pPr>
            <w:r w:rsidRPr="00903861">
              <w:rPr>
                <w:szCs w:val="22"/>
              </w:rPr>
              <w:t>Размер уплачиваемых налогов можно снизить. Во многих случаях закон полностью или частично освобождает налогоплательщика от уплаты налога. Такое освобождение называется налоговой льготой.</w:t>
            </w:r>
          </w:p>
          <w:p w:rsidR="001A52AD" w:rsidRPr="00903861" w:rsidRDefault="001A52AD" w:rsidP="00974563">
            <w:pPr>
              <w:spacing w:before="60" w:after="60"/>
              <w:rPr>
                <w:szCs w:val="22"/>
              </w:rPr>
            </w:pPr>
            <w:r w:rsidRPr="00903861">
              <w:rPr>
                <w:szCs w:val="22"/>
              </w:rPr>
              <w:t>От НДФЛ освобождаются многие виды дохода: пенсии, стипендии, алименты, благотворительная помощь, процентные доходы по ба</w:t>
            </w:r>
            <w:r w:rsidRPr="00903861">
              <w:rPr>
                <w:szCs w:val="22"/>
              </w:rPr>
              <w:t>н</w:t>
            </w:r>
            <w:r w:rsidRPr="00903861">
              <w:rPr>
                <w:szCs w:val="22"/>
              </w:rPr>
              <w:t>ковским вкладам, доходы от личного подсобного хозяйства и ц</w:t>
            </w:r>
            <w:r w:rsidRPr="00903861">
              <w:rPr>
                <w:szCs w:val="22"/>
              </w:rPr>
              <w:t>е</w:t>
            </w:r>
            <w:r w:rsidRPr="00903861">
              <w:rPr>
                <w:szCs w:val="22"/>
              </w:rPr>
              <w:t>лый ряд других.</w:t>
            </w:r>
          </w:p>
          <w:p w:rsidR="001A52AD" w:rsidRPr="00903861" w:rsidRDefault="001A52AD" w:rsidP="00974563">
            <w:pPr>
              <w:spacing w:before="60" w:after="60"/>
              <w:rPr>
                <w:szCs w:val="22"/>
              </w:rPr>
            </w:pPr>
            <w:r w:rsidRPr="00903861">
              <w:rPr>
                <w:szCs w:val="22"/>
              </w:rPr>
              <w:t>Важное место среди льгот занимают налоговые вычеты, иначе — уменьшение налоговой базы. Налоговая база — это сумма доходов, с которой гражданин должен уплатить налоги. При определенных условиях можно уменьшить базу на сумму налогового вычета.</w:t>
            </w:r>
          </w:p>
        </w:tc>
      </w:tr>
      <w:tr w:rsidR="001A52AD" w:rsidRPr="00903861" w:rsidTr="00974563">
        <w:tc>
          <w:tcPr>
            <w:tcW w:w="9571" w:type="dxa"/>
            <w:gridSpan w:val="2"/>
          </w:tcPr>
          <w:p w:rsidR="001A52AD" w:rsidRPr="00903861" w:rsidRDefault="001A52AD" w:rsidP="001A52AD">
            <w:pPr>
              <w:spacing w:before="60" w:after="60"/>
              <w:ind w:right="425"/>
              <w:jc w:val="left"/>
              <w:rPr>
                <w:rFonts w:eastAsia="Calibri"/>
                <w:szCs w:val="22"/>
              </w:rPr>
            </w:pPr>
            <w:r w:rsidRPr="00903861">
              <w:rPr>
                <w:rFonts w:eastAsia="Calibri"/>
                <w:b/>
                <w:szCs w:val="22"/>
              </w:rPr>
              <w:t>Фрагмент 2.</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1A52AD" w:rsidRPr="00903861" w:rsidRDefault="001A52AD" w:rsidP="00974563">
            <w:pPr>
              <w:spacing w:before="60" w:after="60"/>
              <w:rPr>
                <w:szCs w:val="22"/>
              </w:rPr>
            </w:pPr>
            <w:r w:rsidRPr="00903861">
              <w:rPr>
                <w:szCs w:val="22"/>
              </w:rPr>
              <w:t xml:space="preserve">Как и за что можно получить налоговый вычет? </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1A52AD" w:rsidRPr="00903861" w:rsidRDefault="001A52AD" w:rsidP="00974563">
            <w:pPr>
              <w:spacing w:before="60" w:after="60"/>
              <w:rPr>
                <w:szCs w:val="22"/>
              </w:rPr>
            </w:pPr>
            <w:r w:rsidRPr="00903861">
              <w:rPr>
                <w:szCs w:val="22"/>
              </w:rPr>
              <w:t xml:space="preserve">2 мин. 00 сек. </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с ……. по…….</w:t>
            </w:r>
          </w:p>
        </w:tc>
        <w:tc>
          <w:tcPr>
            <w:tcW w:w="6628" w:type="dxa"/>
          </w:tcPr>
          <w:p w:rsidR="001A52AD" w:rsidRPr="00903861" w:rsidRDefault="001A52AD" w:rsidP="00974563">
            <w:pPr>
              <w:spacing w:before="60" w:after="60"/>
              <w:rPr>
                <w:szCs w:val="22"/>
              </w:rPr>
            </w:pPr>
            <w:r w:rsidRPr="00903861">
              <w:rPr>
                <w:szCs w:val="22"/>
              </w:rPr>
              <w:t>1 мин. 27 сек. по 3 мин. 27 сек.</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1A52AD" w:rsidRPr="00903861" w:rsidRDefault="001A52AD" w:rsidP="00974563">
            <w:pPr>
              <w:spacing w:before="60" w:after="60"/>
              <w:rPr>
                <w:szCs w:val="22"/>
              </w:rPr>
            </w:pPr>
            <w:r w:rsidRPr="00903861">
              <w:rPr>
                <w:szCs w:val="22"/>
              </w:rPr>
              <w:t>Налоговый вычет, налоговая льгота.</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1A52AD" w:rsidRPr="00903861" w:rsidRDefault="001A52AD" w:rsidP="00974563">
            <w:pPr>
              <w:spacing w:before="60" w:after="60"/>
              <w:rPr>
                <w:szCs w:val="22"/>
              </w:rPr>
            </w:pPr>
            <w:r w:rsidRPr="00903861">
              <w:rPr>
                <w:szCs w:val="22"/>
              </w:rPr>
              <w:t>Есть разные схемы налоговых вычетов. При первой схеме из нал</w:t>
            </w:r>
            <w:r w:rsidRPr="00903861">
              <w:rPr>
                <w:szCs w:val="22"/>
              </w:rPr>
              <w:t>о</w:t>
            </w:r>
            <w:r w:rsidRPr="00903861">
              <w:rPr>
                <w:szCs w:val="22"/>
              </w:rPr>
              <w:t>говой базы вычитается фиксированная сумма. Так, например, де</w:t>
            </w:r>
            <w:r w:rsidRPr="00903861">
              <w:rPr>
                <w:szCs w:val="22"/>
              </w:rPr>
              <w:t>й</w:t>
            </w:r>
            <w:r w:rsidRPr="00903861">
              <w:rPr>
                <w:szCs w:val="22"/>
              </w:rPr>
              <w:t>ствуют вычеты на детей. Похожие вычеты также получают Герои России, ликвидаторы Чернобыльской аварии и другие заслуженные граждане.</w:t>
            </w:r>
          </w:p>
          <w:p w:rsidR="001A52AD" w:rsidRPr="00903861" w:rsidRDefault="001A52AD" w:rsidP="00974563">
            <w:pPr>
              <w:spacing w:before="60" w:after="60"/>
              <w:rPr>
                <w:szCs w:val="22"/>
              </w:rPr>
            </w:pPr>
            <w:r w:rsidRPr="00903861">
              <w:rPr>
                <w:szCs w:val="22"/>
              </w:rPr>
              <w:t>При другой схеме налогового вычета из налоговой базы вычитаю</w:t>
            </w:r>
            <w:r w:rsidRPr="00903861">
              <w:rPr>
                <w:szCs w:val="22"/>
              </w:rPr>
              <w:t>т</w:t>
            </w:r>
            <w:r w:rsidRPr="00903861">
              <w:rPr>
                <w:szCs w:val="22"/>
              </w:rPr>
              <w:t>ся определенные расходы. Например, на благотворительность, пе</w:t>
            </w:r>
            <w:r w:rsidRPr="00903861">
              <w:rPr>
                <w:szCs w:val="22"/>
              </w:rPr>
              <w:t>н</w:t>
            </w:r>
            <w:r w:rsidRPr="00903861">
              <w:rPr>
                <w:szCs w:val="22"/>
              </w:rPr>
              <w:t>сионные накопления, добровольное личное страхование. Средства, которые гражданин заработал и направил на эти цели, подоходным налогом не облагаются.</w:t>
            </w:r>
          </w:p>
          <w:p w:rsidR="001A52AD" w:rsidRPr="00903861" w:rsidRDefault="001A52AD" w:rsidP="00974563">
            <w:pPr>
              <w:spacing w:before="60" w:after="60"/>
              <w:rPr>
                <w:szCs w:val="22"/>
              </w:rPr>
            </w:pPr>
            <w:r w:rsidRPr="00903861">
              <w:rPr>
                <w:szCs w:val="22"/>
              </w:rPr>
              <w:t>Если гражданин продает, скажем, квартиру, которой владел более трех лет, полученный доход полностью освобождается от налога. Если же имущество находилось в собственности гражданина менее трех лет, с части дохода налог придется заплатить.</w:t>
            </w:r>
          </w:p>
          <w:p w:rsidR="001A52AD" w:rsidRPr="00903861" w:rsidRDefault="001A52AD" w:rsidP="00974563">
            <w:pPr>
              <w:spacing w:before="60" w:after="60"/>
              <w:rPr>
                <w:szCs w:val="22"/>
              </w:rPr>
            </w:pPr>
            <w:r w:rsidRPr="00903861">
              <w:rPr>
                <w:szCs w:val="22"/>
              </w:rPr>
              <w:t>В случае</w:t>
            </w:r>
            <w:proofErr w:type="gramStart"/>
            <w:r w:rsidRPr="00903861">
              <w:rPr>
                <w:szCs w:val="22"/>
              </w:rPr>
              <w:t>,</w:t>
            </w:r>
            <w:proofErr w:type="gramEnd"/>
            <w:r w:rsidRPr="00903861">
              <w:rPr>
                <w:szCs w:val="22"/>
              </w:rPr>
              <w:t xml:space="preserve"> если гражданин покупает квартиру или строит себе дом, не облагаются налогом доходы, потраченные на жилье — правда, не более двух миллионов рублей. </w:t>
            </w:r>
          </w:p>
          <w:p w:rsidR="001A52AD" w:rsidRPr="00903861" w:rsidRDefault="001A52AD" w:rsidP="00974563">
            <w:pPr>
              <w:spacing w:before="60" w:after="60"/>
              <w:rPr>
                <w:szCs w:val="22"/>
              </w:rPr>
            </w:pPr>
            <w:r w:rsidRPr="00903861">
              <w:rPr>
                <w:szCs w:val="22"/>
              </w:rPr>
              <w:lastRenderedPageBreak/>
              <w:t>Налоговый вычет на покупку или строительство жилья дается один раз в жизни.</w:t>
            </w:r>
          </w:p>
        </w:tc>
      </w:tr>
      <w:tr w:rsidR="001A52AD" w:rsidRPr="00903861" w:rsidTr="00974563">
        <w:tc>
          <w:tcPr>
            <w:tcW w:w="9571" w:type="dxa"/>
            <w:gridSpan w:val="2"/>
          </w:tcPr>
          <w:p w:rsidR="001A52AD" w:rsidRPr="00903861" w:rsidRDefault="001A52AD" w:rsidP="001A52AD">
            <w:pPr>
              <w:spacing w:before="60" w:after="60"/>
              <w:jc w:val="left"/>
              <w:rPr>
                <w:szCs w:val="22"/>
              </w:rPr>
            </w:pPr>
            <w:r w:rsidRPr="00903861">
              <w:rPr>
                <w:rFonts w:eastAsia="Calibri"/>
                <w:b/>
                <w:szCs w:val="22"/>
              </w:rPr>
              <w:lastRenderedPageBreak/>
              <w:t>Фрагмент 3.</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1A52AD" w:rsidRPr="00903861" w:rsidRDefault="001A52AD" w:rsidP="00974563">
            <w:pPr>
              <w:spacing w:before="60" w:after="60"/>
              <w:rPr>
                <w:szCs w:val="22"/>
              </w:rPr>
            </w:pPr>
            <w:r w:rsidRPr="00903861">
              <w:rPr>
                <w:szCs w:val="22"/>
              </w:rPr>
              <w:t>Разбираем кейс «Семья Волковых. Анализ налоговых льгот»</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1A52AD" w:rsidRPr="00903861" w:rsidRDefault="001A52AD" w:rsidP="00974563">
            <w:pPr>
              <w:spacing w:before="60" w:after="60"/>
              <w:rPr>
                <w:szCs w:val="22"/>
              </w:rPr>
            </w:pPr>
            <w:r w:rsidRPr="00903861">
              <w:rPr>
                <w:szCs w:val="22"/>
              </w:rPr>
              <w:t>2 мин. 53 сек.</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с ……. по…….</w:t>
            </w:r>
          </w:p>
        </w:tc>
        <w:tc>
          <w:tcPr>
            <w:tcW w:w="6628" w:type="dxa"/>
          </w:tcPr>
          <w:p w:rsidR="001A52AD" w:rsidRPr="00903861" w:rsidRDefault="001A52AD" w:rsidP="00974563">
            <w:pPr>
              <w:spacing w:before="60" w:after="60"/>
              <w:rPr>
                <w:szCs w:val="22"/>
              </w:rPr>
            </w:pPr>
            <w:r w:rsidRPr="00903861">
              <w:rPr>
                <w:szCs w:val="22"/>
              </w:rPr>
              <w:t>с 3 мин. 28 сек. до конца</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1A52AD" w:rsidRPr="00903861" w:rsidRDefault="001A52AD" w:rsidP="00974563">
            <w:pPr>
              <w:spacing w:before="60" w:after="60"/>
              <w:rPr>
                <w:szCs w:val="22"/>
              </w:rPr>
            </w:pPr>
            <w:r w:rsidRPr="00903861">
              <w:rPr>
                <w:szCs w:val="22"/>
              </w:rPr>
              <w:t>Налоговый вычет, размер налогового вычета.</w:t>
            </w:r>
          </w:p>
        </w:tc>
      </w:tr>
      <w:tr w:rsidR="001A52AD" w:rsidRPr="00903861" w:rsidTr="00974563">
        <w:tc>
          <w:tcPr>
            <w:tcW w:w="2943" w:type="dxa"/>
          </w:tcPr>
          <w:p w:rsidR="001A52AD" w:rsidRPr="00903861" w:rsidRDefault="001A52AD"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1A52AD" w:rsidRPr="00903861" w:rsidRDefault="001A52AD" w:rsidP="00974563">
            <w:pPr>
              <w:spacing w:before="60" w:after="60"/>
              <w:rPr>
                <w:szCs w:val="22"/>
              </w:rPr>
            </w:pPr>
            <w:proofErr w:type="gramStart"/>
            <w:r w:rsidRPr="00903861">
              <w:rPr>
                <w:szCs w:val="22"/>
              </w:rPr>
              <w:t>На примере семьи Волковых (5 человек: мать, отец, трое детей — десяти, двенадцати и двадцати лет, старшая дочь — студентка) презентация подробно разбирает, как работают налоговые вычеты.</w:t>
            </w:r>
            <w:proofErr w:type="gramEnd"/>
          </w:p>
        </w:tc>
      </w:tr>
    </w:tbl>
    <w:p w:rsidR="001A52AD" w:rsidRPr="00903861" w:rsidRDefault="001A52AD" w:rsidP="001A52AD">
      <w:pPr>
        <w:spacing w:after="0"/>
        <w:rPr>
          <w:b/>
          <w:szCs w:val="22"/>
        </w:rPr>
      </w:pPr>
      <w:r w:rsidRPr="00903861">
        <w:rPr>
          <w:b/>
          <w:szCs w:val="22"/>
        </w:rPr>
        <w:t>Место в тематическом плане занятий</w:t>
      </w:r>
    </w:p>
    <w:p w:rsidR="001A52AD" w:rsidRPr="00903861" w:rsidRDefault="001A52AD" w:rsidP="001A52AD">
      <w:pPr>
        <w:spacing w:after="0"/>
        <w:ind w:firstLine="709"/>
        <w:rPr>
          <w:szCs w:val="22"/>
        </w:rPr>
      </w:pPr>
      <w:r w:rsidRPr="00903861">
        <w:rPr>
          <w:szCs w:val="22"/>
        </w:rPr>
        <w:t>Видеоматериал иллюстрирует тему занятия 14 «Налоговые вычеты, или</w:t>
      </w:r>
      <w:proofErr w:type="gramStart"/>
      <w:r w:rsidRPr="00903861">
        <w:rPr>
          <w:szCs w:val="22"/>
        </w:rPr>
        <w:t xml:space="preserve"> К</w:t>
      </w:r>
      <w:proofErr w:type="gramEnd"/>
      <w:r w:rsidRPr="00903861">
        <w:rPr>
          <w:szCs w:val="22"/>
        </w:rPr>
        <w:t>ак вернуть нал</w:t>
      </w:r>
      <w:r w:rsidRPr="00903861">
        <w:rPr>
          <w:szCs w:val="22"/>
        </w:rPr>
        <w:t>о</w:t>
      </w:r>
      <w:r w:rsidRPr="00903861">
        <w:rPr>
          <w:szCs w:val="22"/>
        </w:rPr>
        <w:t>ги в семейный бюджет» модуля 3 «Налоги: почему их надо платить» учебной программы (Ю. Бр</w:t>
      </w:r>
      <w:r w:rsidRPr="00903861">
        <w:rPr>
          <w:szCs w:val="22"/>
        </w:rPr>
        <w:t>е</w:t>
      </w:r>
      <w:r w:rsidRPr="00903861">
        <w:rPr>
          <w:szCs w:val="22"/>
        </w:rPr>
        <w:t xml:space="preserve">хова, А. </w:t>
      </w:r>
      <w:proofErr w:type="spellStart"/>
      <w:r w:rsidRPr="00903861">
        <w:rPr>
          <w:szCs w:val="22"/>
        </w:rPr>
        <w:t>Алмосов</w:t>
      </w:r>
      <w:proofErr w:type="spellEnd"/>
      <w:r w:rsidRPr="00903861">
        <w:rPr>
          <w:szCs w:val="22"/>
        </w:rPr>
        <w:t>, Д. Завьялов «Финансовая грамотность: учебная программа. 10, 11 классы») и соответствующую тему занятия 14 «Налоговые вычеты, или Как вернуть налоги в семейный бю</w:t>
      </w:r>
      <w:r w:rsidRPr="00903861">
        <w:rPr>
          <w:szCs w:val="22"/>
        </w:rPr>
        <w:t>д</w:t>
      </w:r>
      <w:r w:rsidRPr="00903861">
        <w:rPr>
          <w:szCs w:val="22"/>
        </w:rPr>
        <w:t xml:space="preserve">жет» модуля 3 «Налоги: почему их надо платить» учебного пособия Ю. </w:t>
      </w:r>
      <w:proofErr w:type="spellStart"/>
      <w:proofErr w:type="gramStart"/>
      <w:r w:rsidRPr="00903861">
        <w:rPr>
          <w:szCs w:val="22"/>
        </w:rPr>
        <w:t>Бреховой</w:t>
      </w:r>
      <w:proofErr w:type="spellEnd"/>
      <w:r w:rsidRPr="00903861">
        <w:rPr>
          <w:szCs w:val="22"/>
        </w:rPr>
        <w:t xml:space="preserve">, А. </w:t>
      </w:r>
      <w:proofErr w:type="spellStart"/>
      <w:r w:rsidRPr="00903861">
        <w:rPr>
          <w:szCs w:val="22"/>
        </w:rPr>
        <w:t>Алмосова</w:t>
      </w:r>
      <w:proofErr w:type="spellEnd"/>
      <w:r w:rsidRPr="00903861">
        <w:rPr>
          <w:szCs w:val="22"/>
        </w:rPr>
        <w:t>, Д. Завьялова «Финансовая грамотность: материалы для учащихся. 10-11 классы»).</w:t>
      </w:r>
      <w:proofErr w:type="gramEnd"/>
    </w:p>
    <w:p w:rsidR="001A52AD" w:rsidRPr="00903861" w:rsidRDefault="001A52AD" w:rsidP="001A52AD">
      <w:pPr>
        <w:spacing w:after="0"/>
        <w:rPr>
          <w:b/>
          <w:szCs w:val="22"/>
        </w:rPr>
      </w:pPr>
      <w:r w:rsidRPr="00903861">
        <w:rPr>
          <w:b/>
          <w:szCs w:val="22"/>
        </w:rPr>
        <w:t>Образовательная цель демонстрации видеоматериала</w:t>
      </w:r>
    </w:p>
    <w:p w:rsidR="001A52AD" w:rsidRPr="00903861" w:rsidRDefault="001A52AD" w:rsidP="001A52AD">
      <w:pPr>
        <w:spacing w:after="0"/>
        <w:ind w:firstLine="709"/>
        <w:rPr>
          <w:szCs w:val="22"/>
        </w:rPr>
      </w:pPr>
      <w:r w:rsidRPr="00903861">
        <w:rPr>
          <w:szCs w:val="22"/>
        </w:rPr>
        <w:t xml:space="preserve">В соответствии с учебной программой (Ю. Брехова, А. </w:t>
      </w:r>
      <w:proofErr w:type="spellStart"/>
      <w:r w:rsidRPr="00903861">
        <w:rPr>
          <w:szCs w:val="22"/>
        </w:rPr>
        <w:t>Алмосов</w:t>
      </w:r>
      <w:proofErr w:type="spellEnd"/>
      <w:r w:rsidRPr="00903861">
        <w:rPr>
          <w:szCs w:val="22"/>
        </w:rPr>
        <w:t>, Д. Завьялов «Финансовая грамотность: учебная программа. 10, 11 классы») занятие предназначено для выработки у учащи</w:t>
      </w:r>
      <w:r w:rsidRPr="00903861">
        <w:rPr>
          <w:szCs w:val="22"/>
        </w:rPr>
        <w:t>х</w:t>
      </w:r>
      <w:r w:rsidRPr="00903861">
        <w:rPr>
          <w:szCs w:val="22"/>
        </w:rPr>
        <w:t>ся части личностных установок, умений и компетенций, указанных на стр. 24 учебной программы.</w:t>
      </w:r>
    </w:p>
    <w:p w:rsidR="001A52AD" w:rsidRPr="00903861" w:rsidRDefault="001A52AD" w:rsidP="001A52AD">
      <w:pPr>
        <w:spacing w:after="0"/>
        <w:ind w:firstLine="709"/>
        <w:rPr>
          <w:szCs w:val="22"/>
        </w:rPr>
      </w:pPr>
      <w:r w:rsidRPr="00903861">
        <w:rPr>
          <w:szCs w:val="22"/>
        </w:rPr>
        <w:t>Демонстрация видеоматериала поможет сформировать базовые понятия и знания, а име</w:t>
      </w:r>
      <w:r w:rsidRPr="00903861">
        <w:rPr>
          <w:szCs w:val="22"/>
        </w:rPr>
        <w:t>н</w:t>
      </w:r>
      <w:r w:rsidRPr="00903861">
        <w:rPr>
          <w:szCs w:val="22"/>
        </w:rPr>
        <w:t>но: налоговая льгота, налоговый вычет, стандартный налоговый вычет, социальный налоговый вычет на примере поддержки материнства и детства, имущественный налоговый вычет, професс</w:t>
      </w:r>
      <w:r w:rsidRPr="00903861">
        <w:rPr>
          <w:szCs w:val="22"/>
        </w:rPr>
        <w:t>и</w:t>
      </w:r>
      <w:r w:rsidRPr="00903861">
        <w:rPr>
          <w:szCs w:val="22"/>
        </w:rPr>
        <w:t>ональный налоговый вычет.</w:t>
      </w:r>
    </w:p>
    <w:p w:rsidR="001A52AD" w:rsidRPr="00903861" w:rsidRDefault="001A52AD" w:rsidP="001A52AD">
      <w:pPr>
        <w:spacing w:after="0"/>
        <w:ind w:firstLine="709"/>
        <w:rPr>
          <w:szCs w:val="22"/>
        </w:rPr>
      </w:pPr>
      <w:r w:rsidRPr="00903861">
        <w:rPr>
          <w:szCs w:val="22"/>
        </w:rPr>
        <w:t>Использование анимированной презентации позволяет сформировать следующие личнос</w:t>
      </w:r>
      <w:r w:rsidRPr="00903861">
        <w:rPr>
          <w:szCs w:val="22"/>
        </w:rPr>
        <w:t>т</w:t>
      </w:r>
      <w:r w:rsidRPr="00903861">
        <w:rPr>
          <w:szCs w:val="22"/>
        </w:rPr>
        <w:t>ные характеристики и установки:</w:t>
      </w:r>
    </w:p>
    <w:p w:rsidR="001A52AD" w:rsidRPr="00903861" w:rsidRDefault="001A52AD" w:rsidP="001A52AD">
      <w:pPr>
        <w:pStyle w:val="a"/>
        <w:tabs>
          <w:tab w:val="clear" w:pos="360"/>
        </w:tabs>
        <w:spacing w:before="0" w:after="0" w:line="276" w:lineRule="auto"/>
        <w:ind w:left="1134" w:hanging="567"/>
        <w:rPr>
          <w:szCs w:val="22"/>
        </w:rPr>
      </w:pPr>
      <w:r w:rsidRPr="00903861">
        <w:rPr>
          <w:szCs w:val="22"/>
        </w:rPr>
        <w:t>понимание сути налоговых льгот и вычетов и оснований их получения;</w:t>
      </w:r>
    </w:p>
    <w:p w:rsidR="001A52AD" w:rsidRPr="00903861" w:rsidRDefault="001A52AD" w:rsidP="001A52AD">
      <w:pPr>
        <w:pStyle w:val="a"/>
        <w:tabs>
          <w:tab w:val="clear" w:pos="360"/>
        </w:tabs>
        <w:spacing w:before="0" w:after="0" w:line="276" w:lineRule="auto"/>
        <w:ind w:left="1134" w:hanging="567"/>
        <w:rPr>
          <w:szCs w:val="22"/>
        </w:rPr>
      </w:pPr>
      <w:r w:rsidRPr="00903861">
        <w:rPr>
          <w:szCs w:val="22"/>
        </w:rPr>
        <w:t>осознание влияния налоговых вычетов и льгот на величину семейного бюджета;</w:t>
      </w:r>
    </w:p>
    <w:p w:rsidR="001A52AD" w:rsidRPr="00903861" w:rsidRDefault="001A52AD" w:rsidP="001A52AD">
      <w:pPr>
        <w:pStyle w:val="a"/>
        <w:tabs>
          <w:tab w:val="clear" w:pos="360"/>
        </w:tabs>
        <w:spacing w:before="0" w:after="0" w:line="276" w:lineRule="auto"/>
        <w:ind w:left="1134" w:hanging="567"/>
        <w:rPr>
          <w:szCs w:val="22"/>
        </w:rPr>
      </w:pPr>
      <w:r w:rsidRPr="00903861">
        <w:rPr>
          <w:szCs w:val="22"/>
        </w:rPr>
        <w:t>понимание механизма получения налоговых льгот и вычетов.</w:t>
      </w:r>
    </w:p>
    <w:p w:rsidR="001A52AD" w:rsidRPr="00903861" w:rsidRDefault="001A52AD" w:rsidP="001A52AD">
      <w:pPr>
        <w:spacing w:after="0"/>
        <w:ind w:firstLine="709"/>
        <w:rPr>
          <w:szCs w:val="22"/>
        </w:rPr>
      </w:pPr>
      <w:r w:rsidRPr="00903861">
        <w:rPr>
          <w:szCs w:val="22"/>
        </w:rPr>
        <w:t>Показ видеоматериала помогает формированию компетенции — оцениванию влияние налоговых вычетов и льгот на семейный бюджет.</w:t>
      </w:r>
    </w:p>
    <w:p w:rsidR="001A52AD" w:rsidRPr="00903861" w:rsidRDefault="001A52AD" w:rsidP="001A52AD">
      <w:pPr>
        <w:spacing w:after="0"/>
        <w:rPr>
          <w:b/>
          <w:szCs w:val="22"/>
        </w:rPr>
      </w:pPr>
      <w:r w:rsidRPr="00903861">
        <w:rPr>
          <w:b/>
          <w:szCs w:val="22"/>
        </w:rPr>
        <w:t>Краткое описание</w:t>
      </w:r>
    </w:p>
    <w:p w:rsidR="001A52AD" w:rsidRPr="00903861" w:rsidRDefault="001A52AD" w:rsidP="001A52AD">
      <w:pPr>
        <w:spacing w:after="0"/>
        <w:ind w:firstLine="709"/>
        <w:rPr>
          <w:szCs w:val="22"/>
        </w:rPr>
      </w:pPr>
      <w:r w:rsidRPr="00903861">
        <w:rPr>
          <w:szCs w:val="22"/>
        </w:rPr>
        <w:t>Задача презентации — разъяснить учащимся, что такое налоговые вычеты, и каким обр</w:t>
      </w:r>
      <w:r w:rsidRPr="00903861">
        <w:rPr>
          <w:szCs w:val="22"/>
        </w:rPr>
        <w:t>а</w:t>
      </w:r>
      <w:r w:rsidRPr="00903861">
        <w:rPr>
          <w:szCs w:val="22"/>
        </w:rPr>
        <w:t>зом они реализуются, как их получать. Объясняется, что по налогу на доход физических лиц (НДФЛ) законом предусматривается ряд льгот, важное место среди которых занимают вычеты — часть получаемого гражданином дохода, которая не облагается налогом. Вводится понятие «нал</w:t>
      </w:r>
      <w:r w:rsidRPr="00903861">
        <w:rPr>
          <w:szCs w:val="22"/>
        </w:rPr>
        <w:t>о</w:t>
      </w:r>
      <w:r w:rsidRPr="00903861">
        <w:rPr>
          <w:szCs w:val="22"/>
        </w:rPr>
        <w:t>говой базы» — общей суммы дохода, с которой гражданин должен уплатить налог.</w:t>
      </w:r>
    </w:p>
    <w:p w:rsidR="001A52AD" w:rsidRPr="00903861" w:rsidRDefault="001A52AD" w:rsidP="001A52AD">
      <w:pPr>
        <w:spacing w:after="0"/>
        <w:ind w:firstLine="709"/>
        <w:rPr>
          <w:szCs w:val="22"/>
        </w:rPr>
      </w:pPr>
      <w:r w:rsidRPr="00903861">
        <w:rPr>
          <w:szCs w:val="22"/>
        </w:rPr>
        <w:t>В презентации подробно представлены две основные схемы налоговых вычетов: вычет из налоговой базы фиксированной суммы и вычет определенных видов доходов или понесенных ра</w:t>
      </w:r>
      <w:r w:rsidRPr="00903861">
        <w:rPr>
          <w:szCs w:val="22"/>
        </w:rPr>
        <w:t>с</w:t>
      </w:r>
      <w:r w:rsidRPr="00903861">
        <w:rPr>
          <w:szCs w:val="22"/>
        </w:rPr>
        <w:t>ходов. В связи с этим презентация показывает, кому и когда предоставляется право на налоговый вычет.</w:t>
      </w:r>
    </w:p>
    <w:p w:rsidR="001A52AD" w:rsidRPr="00903861" w:rsidRDefault="001A52AD" w:rsidP="001A52AD">
      <w:pPr>
        <w:spacing w:after="0"/>
        <w:ind w:firstLine="709"/>
        <w:rPr>
          <w:szCs w:val="22"/>
        </w:rPr>
      </w:pPr>
      <w:r w:rsidRPr="00903861">
        <w:rPr>
          <w:szCs w:val="22"/>
        </w:rPr>
        <w:lastRenderedPageBreak/>
        <w:t xml:space="preserve">На конкретном примере презентация детально разбирает, как работает на практике вычет на детей. </w:t>
      </w:r>
    </w:p>
    <w:p w:rsidR="001A52AD" w:rsidRPr="00903861" w:rsidRDefault="001A52AD" w:rsidP="001A52AD">
      <w:pPr>
        <w:spacing w:after="0"/>
        <w:rPr>
          <w:b/>
          <w:szCs w:val="22"/>
        </w:rPr>
      </w:pPr>
      <w:r w:rsidRPr="00903861">
        <w:rPr>
          <w:b/>
          <w:szCs w:val="22"/>
        </w:rPr>
        <w:t>Варианты использования в учебном процессе</w:t>
      </w:r>
    </w:p>
    <w:p w:rsidR="001A52AD" w:rsidRPr="00903861" w:rsidRDefault="001A52AD" w:rsidP="001A52AD">
      <w:pPr>
        <w:spacing w:after="0"/>
        <w:ind w:firstLine="709"/>
        <w:rPr>
          <w:szCs w:val="22"/>
        </w:rPr>
      </w:pPr>
      <w:r w:rsidRPr="00903861">
        <w:rPr>
          <w:szCs w:val="22"/>
        </w:rPr>
        <w:t>При проведении уроков по учебному пособию (А. Киреев «Финансовая грамотность: мат</w:t>
      </w:r>
      <w:r w:rsidRPr="00903861">
        <w:rPr>
          <w:szCs w:val="22"/>
        </w:rPr>
        <w:t>е</w:t>
      </w:r>
      <w:r w:rsidRPr="00903861">
        <w:rPr>
          <w:szCs w:val="22"/>
        </w:rPr>
        <w:t>риалы для учащихся. 10, 11 классы, социально-экономический профиль») учитель пользуется п</w:t>
      </w:r>
      <w:r w:rsidRPr="00903861">
        <w:rPr>
          <w:szCs w:val="22"/>
        </w:rPr>
        <w:t>о</w:t>
      </w:r>
      <w:r w:rsidRPr="00903861">
        <w:rPr>
          <w:szCs w:val="22"/>
        </w:rPr>
        <w:t xml:space="preserve">собием Е. </w:t>
      </w:r>
      <w:proofErr w:type="spellStart"/>
      <w:r w:rsidRPr="00903861">
        <w:rPr>
          <w:szCs w:val="22"/>
        </w:rPr>
        <w:t>Лавреновой</w:t>
      </w:r>
      <w:proofErr w:type="spellEnd"/>
      <w:r w:rsidRPr="00903861">
        <w:rPr>
          <w:szCs w:val="22"/>
        </w:rPr>
        <w:t xml:space="preserve"> «Финансовая грамотность: методические рекомендации для учителя. 10, 11 классы, социально-экономический профиль». Это пособие содержит сценарий занятия 14 «Нал</w:t>
      </w:r>
      <w:r w:rsidRPr="00903861">
        <w:rPr>
          <w:szCs w:val="22"/>
        </w:rPr>
        <w:t>о</w:t>
      </w:r>
      <w:r w:rsidRPr="00903861">
        <w:rPr>
          <w:szCs w:val="22"/>
        </w:rPr>
        <w:t>говые вычеты, или</w:t>
      </w:r>
      <w:proofErr w:type="gramStart"/>
      <w:r w:rsidRPr="00903861">
        <w:rPr>
          <w:szCs w:val="22"/>
        </w:rPr>
        <w:t xml:space="preserve"> К</w:t>
      </w:r>
      <w:proofErr w:type="gramEnd"/>
      <w:r w:rsidRPr="00903861">
        <w:rPr>
          <w:szCs w:val="22"/>
        </w:rPr>
        <w:t>ак вернуть налоги в семейный бюджет». В соответствии со сценарием виде</w:t>
      </w:r>
      <w:r w:rsidRPr="00903861">
        <w:rPr>
          <w:szCs w:val="22"/>
        </w:rPr>
        <w:t>о</w:t>
      </w:r>
      <w:r w:rsidRPr="00903861">
        <w:rPr>
          <w:szCs w:val="22"/>
        </w:rPr>
        <w:t>материал целесообразно показать на шаге 3 «Постановка учебной задачи».</w:t>
      </w:r>
    </w:p>
    <w:p w:rsidR="001A52AD" w:rsidRPr="00903861" w:rsidRDefault="001A52AD" w:rsidP="001A52AD">
      <w:pPr>
        <w:spacing w:after="0"/>
        <w:ind w:firstLine="709"/>
        <w:rPr>
          <w:szCs w:val="22"/>
        </w:rPr>
      </w:pPr>
      <w:r w:rsidRPr="00903861">
        <w:rPr>
          <w:szCs w:val="22"/>
        </w:rPr>
        <w:t>Видеоматериал рекомендуется к показу целиком.</w:t>
      </w:r>
    </w:p>
    <w:p w:rsidR="001A52AD" w:rsidRPr="00903861" w:rsidRDefault="001A52AD" w:rsidP="001A52AD">
      <w:pPr>
        <w:spacing w:after="0"/>
        <w:rPr>
          <w:b/>
          <w:szCs w:val="22"/>
        </w:rPr>
      </w:pPr>
      <w:r w:rsidRPr="00903861">
        <w:rPr>
          <w:b/>
          <w:szCs w:val="22"/>
        </w:rPr>
        <w:t xml:space="preserve">Комментарии педагога после просмотра, обсуждение в классе, вопросы </w:t>
      </w:r>
      <w:proofErr w:type="gramStart"/>
      <w:r w:rsidRPr="00903861">
        <w:rPr>
          <w:b/>
          <w:szCs w:val="22"/>
        </w:rPr>
        <w:t>обучающимся</w:t>
      </w:r>
      <w:proofErr w:type="gramEnd"/>
    </w:p>
    <w:p w:rsidR="001A52AD" w:rsidRPr="00903861" w:rsidRDefault="001A52AD" w:rsidP="001A52AD">
      <w:pPr>
        <w:spacing w:after="0"/>
        <w:ind w:firstLine="709"/>
        <w:rPr>
          <w:szCs w:val="22"/>
        </w:rPr>
      </w:pPr>
      <w:r w:rsidRPr="00903861">
        <w:rPr>
          <w:szCs w:val="22"/>
        </w:rPr>
        <w:t>Учитель акцентирует внимание учащихся на механизме получения разных видов налог</w:t>
      </w:r>
      <w:r w:rsidRPr="00903861">
        <w:rPr>
          <w:szCs w:val="22"/>
        </w:rPr>
        <w:t>о</w:t>
      </w:r>
      <w:r w:rsidRPr="00903861">
        <w:rPr>
          <w:szCs w:val="22"/>
        </w:rPr>
        <w:t>вых вычетов.</w:t>
      </w:r>
    </w:p>
    <w:p w:rsidR="001A52AD" w:rsidRPr="00903861" w:rsidRDefault="001A52AD" w:rsidP="001A52AD">
      <w:pPr>
        <w:spacing w:after="0"/>
        <w:ind w:firstLine="709"/>
        <w:rPr>
          <w:szCs w:val="22"/>
        </w:rPr>
      </w:pPr>
      <w:r w:rsidRPr="00903861">
        <w:rPr>
          <w:szCs w:val="22"/>
        </w:rPr>
        <w:t>Возможные вопросы после просмотра:</w:t>
      </w:r>
    </w:p>
    <w:p w:rsidR="001A52AD" w:rsidRPr="00903861" w:rsidRDefault="001A52AD" w:rsidP="001A52AD">
      <w:pPr>
        <w:pStyle w:val="afff7"/>
        <w:numPr>
          <w:ilvl w:val="0"/>
          <w:numId w:val="42"/>
        </w:numPr>
        <w:spacing w:before="0" w:after="0"/>
        <w:ind w:left="1134" w:hanging="567"/>
        <w:rPr>
          <w:bCs/>
          <w:szCs w:val="22"/>
        </w:rPr>
      </w:pPr>
      <w:r w:rsidRPr="00903861">
        <w:rPr>
          <w:bCs/>
          <w:szCs w:val="22"/>
        </w:rPr>
        <w:t>Что такое налоговая льгота? Какие налоговые льготы вы знаете?</w:t>
      </w:r>
    </w:p>
    <w:p w:rsidR="001A52AD" w:rsidRPr="00903861" w:rsidRDefault="001A52AD" w:rsidP="001A52AD">
      <w:pPr>
        <w:pStyle w:val="afff7"/>
        <w:numPr>
          <w:ilvl w:val="0"/>
          <w:numId w:val="42"/>
        </w:numPr>
        <w:spacing w:before="0" w:after="0"/>
        <w:ind w:left="1134" w:hanging="567"/>
        <w:rPr>
          <w:bCs/>
          <w:szCs w:val="22"/>
        </w:rPr>
      </w:pPr>
      <w:r w:rsidRPr="00903861">
        <w:rPr>
          <w:bCs/>
          <w:szCs w:val="22"/>
        </w:rPr>
        <w:t>Что такое налоговый вычет? Какие виды налоговых вычетов вы знаете?</w:t>
      </w:r>
    </w:p>
    <w:p w:rsidR="001A52AD" w:rsidRPr="00903861" w:rsidRDefault="001A52AD" w:rsidP="001A52AD">
      <w:pPr>
        <w:pStyle w:val="afff7"/>
        <w:numPr>
          <w:ilvl w:val="0"/>
          <w:numId w:val="42"/>
        </w:numPr>
        <w:spacing w:before="0" w:after="0"/>
        <w:ind w:left="1134" w:hanging="567"/>
        <w:rPr>
          <w:bCs/>
          <w:szCs w:val="22"/>
        </w:rPr>
      </w:pPr>
      <w:r w:rsidRPr="00903861">
        <w:rPr>
          <w:bCs/>
          <w:szCs w:val="22"/>
        </w:rPr>
        <w:t>Какие вычеты для многодетных семей вы знаете?</w:t>
      </w:r>
    </w:p>
    <w:p w:rsidR="001A52AD" w:rsidRPr="00903861" w:rsidRDefault="001A52AD" w:rsidP="001A52AD">
      <w:pPr>
        <w:pStyle w:val="afff7"/>
        <w:numPr>
          <w:ilvl w:val="0"/>
          <w:numId w:val="42"/>
        </w:numPr>
        <w:spacing w:before="0" w:after="0"/>
        <w:ind w:left="1134" w:hanging="567"/>
        <w:rPr>
          <w:bCs/>
          <w:szCs w:val="22"/>
        </w:rPr>
      </w:pPr>
      <w:r w:rsidRPr="00903861">
        <w:rPr>
          <w:bCs/>
          <w:szCs w:val="22"/>
        </w:rPr>
        <w:t>Каков механизм применения имущественного налогового вычета?</w:t>
      </w:r>
    </w:p>
    <w:p w:rsidR="001A52AD" w:rsidRPr="00903861" w:rsidRDefault="001A52AD" w:rsidP="001A52AD">
      <w:pPr>
        <w:pStyle w:val="afff7"/>
        <w:spacing w:after="0"/>
        <w:ind w:left="1134"/>
        <w:rPr>
          <w:bCs/>
          <w:szCs w:val="22"/>
        </w:rPr>
      </w:pPr>
    </w:p>
    <w:p w:rsidR="001A52AD" w:rsidRPr="00903861" w:rsidRDefault="001A52AD" w:rsidP="001A52AD">
      <w:pPr>
        <w:spacing w:after="0"/>
        <w:rPr>
          <w:b/>
          <w:szCs w:val="22"/>
        </w:rPr>
      </w:pPr>
      <w:r w:rsidRPr="00903861">
        <w:rPr>
          <w:b/>
          <w:szCs w:val="22"/>
        </w:rPr>
        <w:t>Применение в проектной деятельности</w:t>
      </w:r>
    </w:p>
    <w:p w:rsidR="001A52AD" w:rsidRPr="00903861" w:rsidRDefault="001A52AD" w:rsidP="001A52AD">
      <w:pPr>
        <w:spacing w:after="0"/>
        <w:ind w:firstLine="709"/>
        <w:rPr>
          <w:szCs w:val="22"/>
        </w:rPr>
      </w:pPr>
      <w:r w:rsidRPr="00903861">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1A52AD" w:rsidRPr="00903861" w:rsidRDefault="001A52AD" w:rsidP="001A52AD">
      <w:pPr>
        <w:pStyle w:val="afff7"/>
        <w:numPr>
          <w:ilvl w:val="0"/>
          <w:numId w:val="43"/>
        </w:numPr>
        <w:spacing w:before="0" w:after="0"/>
        <w:ind w:left="1134" w:hanging="567"/>
        <w:rPr>
          <w:szCs w:val="22"/>
        </w:rPr>
      </w:pPr>
      <w:r>
        <w:rPr>
          <w:bCs/>
          <w:szCs w:val="22"/>
        </w:rPr>
        <w:t>И</w:t>
      </w:r>
      <w:r w:rsidRPr="00903861">
        <w:rPr>
          <w:bCs/>
          <w:szCs w:val="22"/>
        </w:rPr>
        <w:t xml:space="preserve">сследование </w:t>
      </w:r>
      <w:r w:rsidRPr="00903861">
        <w:rPr>
          <w:szCs w:val="22"/>
        </w:rPr>
        <w:t>с презентацией «Как получить налоговый вычет за платное обучение?»</w:t>
      </w:r>
      <w:r>
        <w:rPr>
          <w:szCs w:val="22"/>
        </w:rPr>
        <w:t>.</w:t>
      </w:r>
    </w:p>
    <w:p w:rsidR="001A52AD" w:rsidRPr="00903861" w:rsidRDefault="001A52AD" w:rsidP="001A52AD">
      <w:pPr>
        <w:pStyle w:val="afff7"/>
        <w:numPr>
          <w:ilvl w:val="0"/>
          <w:numId w:val="43"/>
        </w:numPr>
        <w:spacing w:before="0" w:after="0"/>
        <w:ind w:left="1134" w:hanging="567"/>
        <w:rPr>
          <w:szCs w:val="22"/>
        </w:rPr>
      </w:pPr>
      <w:r>
        <w:rPr>
          <w:szCs w:val="22"/>
        </w:rPr>
        <w:t>Р</w:t>
      </w:r>
      <w:r w:rsidRPr="00903861">
        <w:rPr>
          <w:szCs w:val="22"/>
        </w:rPr>
        <w:t>ешение практических задач по расчету налоговых вычетов различных видов</w:t>
      </w:r>
      <w:r>
        <w:rPr>
          <w:szCs w:val="22"/>
        </w:rPr>
        <w:t>.</w:t>
      </w:r>
    </w:p>
    <w:p w:rsidR="001A52AD" w:rsidRPr="00903861" w:rsidRDefault="001A52AD" w:rsidP="001A52AD">
      <w:pPr>
        <w:pStyle w:val="afff7"/>
        <w:numPr>
          <w:ilvl w:val="0"/>
          <w:numId w:val="43"/>
        </w:numPr>
        <w:spacing w:before="0" w:after="160"/>
        <w:ind w:left="1134" w:hanging="567"/>
        <w:rPr>
          <w:szCs w:val="22"/>
        </w:rPr>
      </w:pPr>
      <w:r>
        <w:rPr>
          <w:szCs w:val="22"/>
        </w:rPr>
        <w:t>И</w:t>
      </w:r>
      <w:r w:rsidRPr="00903861">
        <w:rPr>
          <w:szCs w:val="22"/>
        </w:rPr>
        <w:t>сследование «Виды налоговых льгот в России для многодетной семьи»</w:t>
      </w:r>
      <w:r>
        <w:rPr>
          <w:szCs w:val="22"/>
        </w:rPr>
        <w:t>.</w:t>
      </w:r>
      <w:bookmarkStart w:id="1" w:name="_GoBack"/>
      <w:bookmarkEnd w:id="1"/>
    </w:p>
    <w:p w:rsidR="001A52AD" w:rsidRPr="00903861" w:rsidRDefault="001A52AD" w:rsidP="001A52AD">
      <w:pPr>
        <w:spacing w:after="0"/>
        <w:ind w:firstLine="567"/>
        <w:rPr>
          <w:rStyle w:val="afff9"/>
          <w:szCs w:val="22"/>
        </w:rPr>
      </w:pPr>
      <w:r w:rsidRPr="00903861">
        <w:rPr>
          <w:szCs w:val="22"/>
        </w:rPr>
        <w:t>При этом учитель предлагает провести исследование и решение практических задач с оп</w:t>
      </w:r>
      <w:r w:rsidRPr="00903861">
        <w:rPr>
          <w:szCs w:val="22"/>
        </w:rPr>
        <w:t>о</w:t>
      </w:r>
      <w:r w:rsidRPr="00903861">
        <w:rPr>
          <w:szCs w:val="22"/>
        </w:rPr>
        <w:t xml:space="preserve">рой на материалы сайта ФНС России </w:t>
      </w:r>
      <w:hyperlink r:id="rId10" w:history="1">
        <w:r w:rsidRPr="00903861">
          <w:rPr>
            <w:rStyle w:val="afff9"/>
            <w:szCs w:val="22"/>
          </w:rPr>
          <w:t>https://www.nalog.ru/</w:t>
        </w:r>
      </w:hyperlink>
      <w:r w:rsidRPr="00903861">
        <w:rPr>
          <w:rStyle w:val="afff9"/>
          <w:szCs w:val="22"/>
        </w:rPr>
        <w:t>.</w:t>
      </w:r>
    </w:p>
    <w:p w:rsidR="001A52AD" w:rsidRPr="00903861" w:rsidRDefault="001A52AD" w:rsidP="001A52AD">
      <w:pPr>
        <w:tabs>
          <w:tab w:val="left" w:pos="2976"/>
        </w:tabs>
        <w:spacing w:before="120" w:after="0"/>
        <w:rPr>
          <w:b/>
          <w:szCs w:val="22"/>
        </w:rPr>
      </w:pPr>
      <w:r w:rsidRPr="00903861">
        <w:rPr>
          <w:b/>
          <w:szCs w:val="22"/>
        </w:rPr>
        <w:t>Обратите внимание!</w:t>
      </w:r>
    </w:p>
    <w:p w:rsidR="001A52AD" w:rsidRPr="00903861" w:rsidRDefault="001A52AD" w:rsidP="001A52AD">
      <w:pPr>
        <w:spacing w:after="0"/>
        <w:ind w:firstLine="567"/>
        <w:rPr>
          <w:szCs w:val="22"/>
        </w:rPr>
      </w:pPr>
      <w:r w:rsidRPr="00903861">
        <w:rPr>
          <w:szCs w:val="22"/>
        </w:rPr>
        <w:t>С 2015 г. введен обновленный инвестиционный налоговый вычет по НДФЛ для работающих граждан, которые формируют сбережения с помощью индивидуального инвестиционного счета (ИИС):</w:t>
      </w:r>
    </w:p>
    <w:p w:rsidR="001A52AD" w:rsidRPr="00903861" w:rsidRDefault="001A52AD" w:rsidP="001A52AD">
      <w:pPr>
        <w:spacing w:after="0"/>
        <w:ind w:firstLine="567"/>
        <w:rPr>
          <w:szCs w:val="22"/>
        </w:rPr>
      </w:pPr>
      <w:hyperlink r:id="rId11" w:history="1">
        <w:r w:rsidRPr="00903861">
          <w:rPr>
            <w:rStyle w:val="afff9"/>
            <w:szCs w:val="22"/>
          </w:rPr>
          <w:t>https://www.nalog.ru/rn77/taxation/taxes/ndfl/nalog_vichet/inv_vichet/</w:t>
        </w:r>
      </w:hyperlink>
    </w:p>
    <w:p w:rsidR="001A52AD" w:rsidRPr="00903861" w:rsidRDefault="001A52AD" w:rsidP="001A52AD">
      <w:pPr>
        <w:spacing w:after="0"/>
        <w:ind w:firstLine="567"/>
        <w:rPr>
          <w:szCs w:val="22"/>
        </w:rPr>
      </w:pPr>
      <w:hyperlink r:id="rId12" w:history="1">
        <w:r w:rsidRPr="00903861">
          <w:rPr>
            <w:rStyle w:val="afff9"/>
            <w:szCs w:val="22"/>
          </w:rPr>
          <w:t>https://journal.tinkoff.ru/iis-instrukcia/</w:t>
        </w:r>
      </w:hyperlink>
    </w:p>
    <w:p w:rsidR="00133940" w:rsidRPr="00377021" w:rsidRDefault="00133940" w:rsidP="00377021"/>
    <w:sectPr w:rsidR="00133940" w:rsidRPr="00377021" w:rsidSect="0030078D">
      <w:headerReference w:type="default" r:id="rId13"/>
      <w:footerReference w:type="default" r:id="rId14"/>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53" w:rsidRDefault="00C21553" w:rsidP="00564388">
      <w:r>
        <w:separator/>
      </w:r>
    </w:p>
    <w:p w:rsidR="00C21553" w:rsidRDefault="00C21553" w:rsidP="00564388"/>
    <w:p w:rsidR="00C21553" w:rsidRDefault="00C21553" w:rsidP="00564388"/>
    <w:p w:rsidR="00C21553" w:rsidRDefault="00C21553" w:rsidP="00564388"/>
    <w:p w:rsidR="00C21553" w:rsidRDefault="00C21553" w:rsidP="00564388"/>
    <w:p w:rsidR="00C21553" w:rsidRDefault="00C21553" w:rsidP="00564388"/>
    <w:p w:rsidR="00C21553" w:rsidRDefault="00C21553" w:rsidP="00564388"/>
    <w:p w:rsidR="00C21553" w:rsidRDefault="00C21553" w:rsidP="00564388"/>
  </w:endnote>
  <w:endnote w:type="continuationSeparator" w:id="0">
    <w:p w:rsidR="00C21553" w:rsidRDefault="00C21553" w:rsidP="00564388">
      <w:r>
        <w:continuationSeparator/>
      </w:r>
    </w:p>
    <w:p w:rsidR="00C21553" w:rsidRDefault="00C21553" w:rsidP="00564388"/>
    <w:p w:rsidR="00C21553" w:rsidRDefault="00C21553" w:rsidP="00564388"/>
    <w:p w:rsidR="00C21553" w:rsidRDefault="00C21553" w:rsidP="00564388"/>
    <w:p w:rsidR="00C21553" w:rsidRDefault="00C21553" w:rsidP="00564388"/>
    <w:p w:rsidR="00C21553" w:rsidRDefault="00C21553" w:rsidP="00564388"/>
    <w:p w:rsidR="00C21553" w:rsidRDefault="00C21553" w:rsidP="00564388"/>
    <w:p w:rsidR="00C21553" w:rsidRDefault="00C21553"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1A52AD" w:rsidRPr="001A52AD">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53" w:rsidRDefault="00C21553" w:rsidP="00564388">
      <w:r>
        <w:separator/>
      </w:r>
    </w:p>
  </w:footnote>
  <w:footnote w:type="continuationSeparator" w:id="0">
    <w:p w:rsidR="00C21553" w:rsidRDefault="00C21553" w:rsidP="00564388">
      <w:r>
        <w:continuationSeparator/>
      </w:r>
    </w:p>
    <w:p w:rsidR="00C21553" w:rsidRDefault="00C21553" w:rsidP="00564388"/>
    <w:p w:rsidR="00C21553" w:rsidRDefault="00C21553" w:rsidP="00564388"/>
    <w:p w:rsidR="00C21553" w:rsidRDefault="00C21553" w:rsidP="00564388"/>
    <w:p w:rsidR="00C21553" w:rsidRDefault="00C21553" w:rsidP="00564388"/>
    <w:p w:rsidR="00C21553" w:rsidRDefault="00C21553" w:rsidP="00564388"/>
    <w:p w:rsidR="00C21553" w:rsidRDefault="00C21553" w:rsidP="00564388"/>
    <w:p w:rsidR="00C21553" w:rsidRDefault="00C21553"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4B16498D"/>
    <w:multiLevelType w:val="hybridMultilevel"/>
    <w:tmpl w:val="C4E8A706"/>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B22205"/>
    <w:multiLevelType w:val="multilevel"/>
    <w:tmpl w:val="0419001D"/>
    <w:numStyleLink w:val="113"/>
  </w:abstractNum>
  <w:abstractNum w:abstractNumId="32">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4">
    <w:nsid w:val="6A661C70"/>
    <w:multiLevelType w:val="hybridMultilevel"/>
    <w:tmpl w:val="4E3019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1"/>
  </w:num>
  <w:num w:numId="4">
    <w:abstractNumId w:val="32"/>
  </w:num>
  <w:num w:numId="5">
    <w:abstractNumId w:val="19"/>
  </w:num>
  <w:num w:numId="6">
    <w:abstractNumId w:val="33"/>
  </w:num>
  <w:num w:numId="7">
    <w:abstractNumId w:val="23"/>
  </w:num>
  <w:num w:numId="8">
    <w:abstractNumId w:val="14"/>
  </w:num>
  <w:num w:numId="9">
    <w:abstractNumId w:val="36"/>
  </w:num>
  <w:num w:numId="10">
    <w:abstractNumId w:val="2"/>
  </w:num>
  <w:num w:numId="11">
    <w:abstractNumId w:val="22"/>
  </w:num>
  <w:num w:numId="12">
    <w:abstractNumId w:val="38"/>
  </w:num>
  <w:num w:numId="13">
    <w:abstractNumId w:val="11"/>
  </w:num>
  <w:num w:numId="14">
    <w:abstractNumId w:val="3"/>
  </w:num>
  <w:num w:numId="15">
    <w:abstractNumId w:val="31"/>
  </w:num>
  <w:num w:numId="16">
    <w:abstractNumId w:val="13"/>
  </w:num>
  <w:num w:numId="17">
    <w:abstractNumId w:val="39"/>
  </w:num>
  <w:num w:numId="18">
    <w:abstractNumId w:val="29"/>
  </w:num>
  <w:num w:numId="19">
    <w:abstractNumId w:val="9"/>
  </w:num>
  <w:num w:numId="20">
    <w:abstractNumId w:val="25"/>
  </w:num>
  <w:num w:numId="21">
    <w:abstractNumId w:val="8"/>
  </w:num>
  <w:num w:numId="22">
    <w:abstractNumId w:val="24"/>
  </w:num>
  <w:num w:numId="23">
    <w:abstractNumId w:val="12"/>
  </w:num>
  <w:num w:numId="24">
    <w:abstractNumId w:val="37"/>
  </w:num>
  <w:num w:numId="25">
    <w:abstractNumId w:val="16"/>
  </w:num>
  <w:num w:numId="26">
    <w:abstractNumId w:val="42"/>
  </w:num>
  <w:num w:numId="27">
    <w:abstractNumId w:val="1"/>
  </w:num>
  <w:num w:numId="28">
    <w:abstractNumId w:val="28"/>
  </w:num>
  <w:num w:numId="29">
    <w:abstractNumId w:val="5"/>
  </w:num>
  <w:num w:numId="30">
    <w:abstractNumId w:val="40"/>
  </w:num>
  <w:num w:numId="31">
    <w:abstractNumId w:val="30"/>
  </w:num>
  <w:num w:numId="32">
    <w:abstractNumId w:val="35"/>
  </w:num>
  <w:num w:numId="33">
    <w:abstractNumId w:val="27"/>
  </w:num>
  <w:num w:numId="34">
    <w:abstractNumId w:val="15"/>
  </w:num>
  <w:num w:numId="35">
    <w:abstractNumId w:val="26"/>
  </w:num>
  <w:num w:numId="36">
    <w:abstractNumId w:val="7"/>
  </w:num>
  <w:num w:numId="37">
    <w:abstractNumId w:val="6"/>
  </w:num>
  <w:num w:numId="38">
    <w:abstractNumId w:val="18"/>
  </w:num>
  <w:num w:numId="39">
    <w:abstractNumId w:val="4"/>
  </w:num>
  <w:num w:numId="40">
    <w:abstractNumId w:val="21"/>
  </w:num>
  <w:num w:numId="41">
    <w:abstractNumId w:val="17"/>
  </w:num>
  <w:num w:numId="42">
    <w:abstractNumId w:val="20"/>
  </w:num>
  <w:num w:numId="4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52AD"/>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55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A52AD"/>
    <w:pPr>
      <w:spacing w:before="200" w:after="200"/>
      <w:jc w:val="both"/>
    </w:pPr>
    <w:rPr>
      <w:sz w:val="22"/>
    </w:rPr>
  </w:style>
  <w:style w:type="paragraph" w:styleId="1">
    <w:name w:val="heading 1"/>
    <w:next w:val="a2"/>
    <w:link w:val="18"/>
    <w:autoRedefine/>
    <w:qFormat/>
    <w:rsid w:val="001A52A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A52A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1A52A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A52A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A52AD"/>
    <w:pPr>
      <w:keepNext/>
      <w:suppressAutoHyphens/>
      <w:spacing w:before="240"/>
      <w:jc w:val="left"/>
      <w:outlineLvl w:val="4"/>
    </w:pPr>
    <w:rPr>
      <w:rFonts w:ascii="Arial Narrow" w:hAnsi="Arial Narrow"/>
    </w:rPr>
  </w:style>
  <w:style w:type="paragraph" w:styleId="6">
    <w:name w:val="heading 6"/>
    <w:basedOn w:val="a2"/>
    <w:next w:val="a2"/>
    <w:link w:val="60"/>
    <w:autoRedefine/>
    <w:rsid w:val="001A52AD"/>
    <w:pPr>
      <w:numPr>
        <w:ilvl w:val="5"/>
        <w:numId w:val="1"/>
      </w:numPr>
      <w:spacing w:before="240"/>
      <w:outlineLvl w:val="5"/>
    </w:pPr>
    <w:rPr>
      <w:rFonts w:ascii="Arial" w:hAnsi="Arial"/>
      <w:i/>
      <w:szCs w:val="22"/>
    </w:rPr>
  </w:style>
  <w:style w:type="paragraph" w:styleId="7">
    <w:name w:val="heading 7"/>
    <w:basedOn w:val="a2"/>
    <w:next w:val="a2"/>
    <w:link w:val="70"/>
    <w:autoRedefine/>
    <w:rsid w:val="001A52AD"/>
    <w:pPr>
      <w:numPr>
        <w:ilvl w:val="6"/>
        <w:numId w:val="1"/>
      </w:numPr>
      <w:spacing w:before="240"/>
      <w:outlineLvl w:val="6"/>
    </w:pPr>
    <w:rPr>
      <w:rFonts w:ascii="Arial" w:hAnsi="Arial"/>
      <w:szCs w:val="22"/>
    </w:rPr>
  </w:style>
  <w:style w:type="paragraph" w:styleId="8">
    <w:name w:val="heading 8"/>
    <w:basedOn w:val="a2"/>
    <w:next w:val="a2"/>
    <w:link w:val="80"/>
    <w:autoRedefine/>
    <w:rsid w:val="001A52AD"/>
    <w:pPr>
      <w:numPr>
        <w:ilvl w:val="7"/>
        <w:numId w:val="1"/>
      </w:numPr>
      <w:spacing w:before="240"/>
      <w:outlineLvl w:val="7"/>
    </w:pPr>
    <w:rPr>
      <w:rFonts w:ascii="Arial" w:hAnsi="Arial"/>
      <w:i/>
      <w:szCs w:val="22"/>
    </w:rPr>
  </w:style>
  <w:style w:type="paragraph" w:styleId="9">
    <w:name w:val="heading 9"/>
    <w:basedOn w:val="a2"/>
    <w:next w:val="a2"/>
    <w:link w:val="90"/>
    <w:autoRedefine/>
    <w:rsid w:val="001A52A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A52A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A52AD"/>
  </w:style>
  <w:style w:type="character" w:customStyle="1" w:styleId="18">
    <w:name w:val="Заголовок 1 Знак"/>
    <w:basedOn w:val="a3"/>
    <w:link w:val="1"/>
    <w:rsid w:val="001A52AD"/>
    <w:rPr>
      <w:rFonts w:ascii="Arial" w:hAnsi="Arial"/>
      <w:b/>
      <w:kern w:val="28"/>
      <w:sz w:val="36"/>
    </w:rPr>
  </w:style>
  <w:style w:type="character" w:customStyle="1" w:styleId="25">
    <w:name w:val="Заголовок 2 Знак"/>
    <w:basedOn w:val="a3"/>
    <w:link w:val="2"/>
    <w:rsid w:val="001A52AD"/>
    <w:rPr>
      <w:rFonts w:ascii="Arial" w:eastAsia="Arial Unicode MS" w:hAnsi="Arial"/>
      <w:b/>
      <w:sz w:val="26"/>
    </w:rPr>
  </w:style>
  <w:style w:type="character" w:customStyle="1" w:styleId="34">
    <w:name w:val="Заголовок 3 Знак"/>
    <w:basedOn w:val="a3"/>
    <w:link w:val="3"/>
    <w:rsid w:val="001A52AD"/>
    <w:rPr>
      <w:rFonts w:ascii="Arial" w:hAnsi="Arial"/>
      <w:b/>
      <w:sz w:val="22"/>
      <w:szCs w:val="22"/>
    </w:rPr>
  </w:style>
  <w:style w:type="character" w:customStyle="1" w:styleId="41">
    <w:name w:val="Заголовок 4 Знак"/>
    <w:basedOn w:val="a3"/>
    <w:link w:val="4"/>
    <w:rsid w:val="001A52AD"/>
    <w:rPr>
      <w:rFonts w:ascii="Arial" w:hAnsi="Arial"/>
      <w:sz w:val="22"/>
    </w:rPr>
  </w:style>
  <w:style w:type="character" w:customStyle="1" w:styleId="50">
    <w:name w:val="Заголовок 5 Знак"/>
    <w:basedOn w:val="a3"/>
    <w:link w:val="5"/>
    <w:rsid w:val="001A52AD"/>
    <w:rPr>
      <w:rFonts w:ascii="Arial Narrow" w:hAnsi="Arial Narrow"/>
      <w:sz w:val="22"/>
    </w:rPr>
  </w:style>
  <w:style w:type="character" w:customStyle="1" w:styleId="60">
    <w:name w:val="Заголовок 6 Знак"/>
    <w:basedOn w:val="a3"/>
    <w:link w:val="6"/>
    <w:rsid w:val="001A52AD"/>
    <w:rPr>
      <w:rFonts w:ascii="Arial" w:hAnsi="Arial"/>
      <w:i/>
      <w:sz w:val="22"/>
      <w:szCs w:val="22"/>
    </w:rPr>
  </w:style>
  <w:style w:type="character" w:customStyle="1" w:styleId="70">
    <w:name w:val="Заголовок 7 Знак"/>
    <w:basedOn w:val="a3"/>
    <w:link w:val="7"/>
    <w:rsid w:val="001A52AD"/>
    <w:rPr>
      <w:rFonts w:ascii="Arial" w:hAnsi="Arial"/>
      <w:sz w:val="22"/>
      <w:szCs w:val="22"/>
    </w:rPr>
  </w:style>
  <w:style w:type="character" w:customStyle="1" w:styleId="80">
    <w:name w:val="Заголовок 8 Знак"/>
    <w:basedOn w:val="a3"/>
    <w:link w:val="8"/>
    <w:rsid w:val="001A52AD"/>
    <w:rPr>
      <w:rFonts w:ascii="Arial" w:hAnsi="Arial"/>
      <w:i/>
      <w:sz w:val="22"/>
      <w:szCs w:val="22"/>
    </w:rPr>
  </w:style>
  <w:style w:type="character" w:customStyle="1" w:styleId="90">
    <w:name w:val="Заголовок 9 Знак"/>
    <w:basedOn w:val="a3"/>
    <w:link w:val="9"/>
    <w:rsid w:val="001A52AD"/>
    <w:rPr>
      <w:rFonts w:ascii="Arial" w:hAnsi="Arial"/>
      <w:i/>
      <w:sz w:val="18"/>
      <w:szCs w:val="18"/>
    </w:rPr>
  </w:style>
  <w:style w:type="character" w:styleId="a6">
    <w:name w:val="annotation reference"/>
    <w:basedOn w:val="a3"/>
    <w:semiHidden/>
    <w:rsid w:val="001A52AD"/>
    <w:rPr>
      <w:sz w:val="16"/>
    </w:rPr>
  </w:style>
  <w:style w:type="character" w:styleId="a7">
    <w:name w:val="footnote reference"/>
    <w:aliases w:val="Ciae niinee 1,Знак сноски 1,Знак сноски-FN,Ciae niinee-FN"/>
    <w:basedOn w:val="a3"/>
    <w:rsid w:val="001A52AD"/>
    <w:rPr>
      <w:vertAlign w:val="superscript"/>
    </w:rPr>
  </w:style>
  <w:style w:type="paragraph" w:styleId="a8">
    <w:name w:val="caption"/>
    <w:basedOn w:val="a2"/>
    <w:next w:val="a2"/>
    <w:qFormat/>
    <w:rsid w:val="001A52A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A52AD"/>
    <w:pPr>
      <w:tabs>
        <w:tab w:val="left" w:pos="0"/>
        <w:tab w:val="right" w:pos="8789"/>
      </w:tabs>
      <w:ind w:left="425" w:right="284" w:hanging="425"/>
      <w:jc w:val="left"/>
    </w:pPr>
    <w:rPr>
      <w:caps/>
      <w:noProof/>
      <w:sz w:val="20"/>
    </w:rPr>
  </w:style>
  <w:style w:type="paragraph" w:styleId="42">
    <w:name w:val="toc 4"/>
    <w:basedOn w:val="a2"/>
    <w:next w:val="a2"/>
    <w:autoRedefine/>
    <w:rsid w:val="001A52AD"/>
    <w:pPr>
      <w:tabs>
        <w:tab w:val="left" w:pos="0"/>
        <w:tab w:val="right" w:pos="8789"/>
      </w:tabs>
      <w:spacing w:after="0"/>
      <w:ind w:right="284"/>
    </w:pPr>
    <w:rPr>
      <w:caps/>
      <w:sz w:val="20"/>
    </w:rPr>
  </w:style>
  <w:style w:type="paragraph" w:styleId="51">
    <w:name w:val="toc 5"/>
    <w:basedOn w:val="a2"/>
    <w:next w:val="a2"/>
    <w:autoRedefine/>
    <w:rsid w:val="001A52AD"/>
    <w:pPr>
      <w:tabs>
        <w:tab w:val="left" w:pos="425"/>
        <w:tab w:val="right" w:pos="8789"/>
      </w:tabs>
      <w:ind w:left="425" w:right="284"/>
    </w:pPr>
    <w:rPr>
      <w:smallCaps/>
      <w:sz w:val="20"/>
    </w:rPr>
  </w:style>
  <w:style w:type="paragraph" w:styleId="61">
    <w:name w:val="toc 6"/>
    <w:basedOn w:val="a2"/>
    <w:next w:val="a2"/>
    <w:autoRedefine/>
    <w:rsid w:val="001A52AD"/>
    <w:pPr>
      <w:tabs>
        <w:tab w:val="left" w:pos="0"/>
        <w:tab w:val="right" w:pos="8789"/>
      </w:tabs>
      <w:spacing w:before="20" w:after="20"/>
      <w:ind w:left="851" w:right="284"/>
    </w:pPr>
    <w:rPr>
      <w:sz w:val="20"/>
    </w:rPr>
  </w:style>
  <w:style w:type="paragraph" w:styleId="71">
    <w:name w:val="toc 7"/>
    <w:basedOn w:val="a2"/>
    <w:next w:val="a2"/>
    <w:autoRedefine/>
    <w:rsid w:val="001A52AD"/>
    <w:pPr>
      <w:tabs>
        <w:tab w:val="right" w:leader="dot" w:pos="9639"/>
      </w:tabs>
      <w:spacing w:after="0"/>
      <w:ind w:left="1320"/>
    </w:pPr>
    <w:rPr>
      <w:sz w:val="18"/>
    </w:rPr>
  </w:style>
  <w:style w:type="paragraph" w:styleId="81">
    <w:name w:val="toc 8"/>
    <w:basedOn w:val="a2"/>
    <w:next w:val="a2"/>
    <w:autoRedefine/>
    <w:rsid w:val="001A52AD"/>
    <w:pPr>
      <w:tabs>
        <w:tab w:val="right" w:leader="dot" w:pos="9639"/>
      </w:tabs>
      <w:spacing w:after="0"/>
      <w:ind w:left="1540"/>
    </w:pPr>
    <w:rPr>
      <w:sz w:val="18"/>
    </w:rPr>
  </w:style>
  <w:style w:type="paragraph" w:styleId="91">
    <w:name w:val="toc 9"/>
    <w:basedOn w:val="a2"/>
    <w:next w:val="a2"/>
    <w:autoRedefine/>
    <w:rsid w:val="001A52AD"/>
    <w:pPr>
      <w:tabs>
        <w:tab w:val="right" w:leader="dot" w:pos="9639"/>
      </w:tabs>
      <w:spacing w:after="0"/>
      <w:ind w:left="1760"/>
    </w:pPr>
    <w:rPr>
      <w:sz w:val="18"/>
    </w:rPr>
  </w:style>
  <w:style w:type="paragraph" w:styleId="a9">
    <w:name w:val="annotation text"/>
    <w:basedOn w:val="a2"/>
    <w:link w:val="aa"/>
    <w:rsid w:val="001A52AD"/>
    <w:pPr>
      <w:suppressAutoHyphens/>
      <w:ind w:left="567"/>
    </w:pPr>
    <w:rPr>
      <w:sz w:val="20"/>
    </w:rPr>
  </w:style>
  <w:style w:type="character" w:customStyle="1" w:styleId="aa">
    <w:name w:val="Текст примечания Знак"/>
    <w:basedOn w:val="a3"/>
    <w:link w:val="a9"/>
    <w:rsid w:val="001A52A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A52A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A52A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A52A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A52A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A52A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A52A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A52A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A52AD"/>
    <w:rPr>
      <w:sz w:val="22"/>
    </w:rPr>
  </w:style>
  <w:style w:type="paragraph" w:customStyle="1" w:styleId="afb">
    <w:name w:val="Вывод по разделу"/>
    <w:basedOn w:val="a2"/>
    <w:next w:val="a2"/>
    <w:link w:val="afc"/>
    <w:qFormat/>
    <w:rsid w:val="001A52AD"/>
    <w:pPr>
      <w:spacing w:before="300" w:after="120"/>
    </w:pPr>
    <w:rPr>
      <w:rFonts w:ascii="Arial Narrow" w:hAnsi="Arial Narrow"/>
      <w:b/>
    </w:rPr>
  </w:style>
  <w:style w:type="character" w:customStyle="1" w:styleId="afc">
    <w:name w:val="Вывод по разделу Знак"/>
    <w:basedOn w:val="a3"/>
    <w:link w:val="afb"/>
    <w:rsid w:val="001A52AD"/>
    <w:rPr>
      <w:rFonts w:ascii="Arial Narrow" w:hAnsi="Arial Narrow"/>
      <w:b/>
      <w:sz w:val="22"/>
    </w:rPr>
  </w:style>
  <w:style w:type="paragraph" w:customStyle="1" w:styleId="afd">
    <w:name w:val="Оглавление"/>
    <w:basedOn w:val="a2"/>
    <w:link w:val="afe"/>
    <w:qFormat/>
    <w:rsid w:val="001A52A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A52A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A52AD"/>
    <w:pPr>
      <w:tabs>
        <w:tab w:val="clear" w:pos="360"/>
      </w:tabs>
      <w:spacing w:before="80" w:line="240" w:lineRule="auto"/>
      <w:ind w:left="720"/>
    </w:pPr>
  </w:style>
  <w:style w:type="character" w:customStyle="1" w:styleId="27">
    <w:name w:val="Список без нумерации 2 уровня Знак"/>
    <w:basedOn w:val="1b"/>
    <w:link w:val="26"/>
    <w:rsid w:val="001A52AD"/>
    <w:rPr>
      <w:sz w:val="22"/>
    </w:rPr>
  </w:style>
  <w:style w:type="paragraph" w:customStyle="1" w:styleId="35">
    <w:name w:val="Список без нумерации 3 уровня"/>
    <w:basedOn w:val="26"/>
    <w:link w:val="36"/>
    <w:qFormat/>
    <w:rsid w:val="001A52AD"/>
    <w:pPr>
      <w:spacing w:before="40"/>
      <w:ind w:left="1080"/>
    </w:pPr>
  </w:style>
  <w:style w:type="character" w:customStyle="1" w:styleId="36">
    <w:name w:val="Список без нумерации 3 уровня Знак"/>
    <w:basedOn w:val="27"/>
    <w:link w:val="35"/>
    <w:rsid w:val="001A52AD"/>
    <w:rPr>
      <w:sz w:val="22"/>
    </w:rPr>
  </w:style>
  <w:style w:type="paragraph" w:customStyle="1" w:styleId="1c">
    <w:name w:val="Нумерованный список 1"/>
    <w:basedOn w:val="a2"/>
    <w:link w:val="1d"/>
    <w:qFormat/>
    <w:rsid w:val="001A52AD"/>
    <w:rPr>
      <w:rFonts w:ascii="Arial" w:hAnsi="Arial"/>
      <w:sz w:val="20"/>
    </w:rPr>
  </w:style>
  <w:style w:type="character" w:customStyle="1" w:styleId="1d">
    <w:name w:val="Нумерованный список 1 Знак"/>
    <w:basedOn w:val="a3"/>
    <w:link w:val="1c"/>
    <w:rsid w:val="001A52AD"/>
    <w:rPr>
      <w:rFonts w:ascii="Arial" w:hAnsi="Arial"/>
    </w:rPr>
  </w:style>
  <w:style w:type="paragraph" w:customStyle="1" w:styleId="aff0">
    <w:name w:val="Приложения"/>
    <w:basedOn w:val="a2"/>
    <w:next w:val="a2"/>
    <w:link w:val="aff1"/>
    <w:qFormat/>
    <w:rsid w:val="001A52A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A52AD"/>
    <w:rPr>
      <w:rFonts w:ascii="Arial Narrow" w:hAnsi="Arial Narrow"/>
      <w:b/>
      <w:bCs/>
      <w:caps/>
      <w:sz w:val="24"/>
    </w:rPr>
  </w:style>
  <w:style w:type="paragraph" w:customStyle="1" w:styleId="1e">
    <w:name w:val="Список_без_буллита 1"/>
    <w:basedOn w:val="1a"/>
    <w:next w:val="1a"/>
    <w:link w:val="1f"/>
    <w:qFormat/>
    <w:rsid w:val="001A52A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A52AD"/>
    <w:rPr>
      <w:rFonts w:ascii="Arial" w:hAnsi="Arial"/>
      <w:sz w:val="22"/>
    </w:rPr>
  </w:style>
  <w:style w:type="paragraph" w:customStyle="1" w:styleId="aff2">
    <w:name w:val="Список заголовок"/>
    <w:basedOn w:val="a2"/>
    <w:next w:val="1a"/>
    <w:link w:val="aff3"/>
    <w:qFormat/>
    <w:rsid w:val="001A52AD"/>
    <w:pPr>
      <w:keepNext/>
      <w:spacing w:before="240"/>
    </w:pPr>
    <w:rPr>
      <w:rFonts w:ascii="Arial" w:hAnsi="Arial"/>
      <w:sz w:val="20"/>
    </w:rPr>
  </w:style>
  <w:style w:type="character" w:customStyle="1" w:styleId="aff3">
    <w:name w:val="Список заголовок Знак"/>
    <w:basedOn w:val="a3"/>
    <w:link w:val="aff2"/>
    <w:rsid w:val="001A52A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A52AD"/>
    <w:pPr>
      <w:ind w:left="714" w:firstLine="0"/>
    </w:pPr>
    <w:rPr>
      <w:rFonts w:ascii="Arial" w:hAnsi="Arial"/>
    </w:rPr>
  </w:style>
  <w:style w:type="character" w:customStyle="1" w:styleId="2b">
    <w:name w:val="Список_без_буллита 2 Знак"/>
    <w:basedOn w:val="27"/>
    <w:link w:val="2a"/>
    <w:rsid w:val="001A52AD"/>
    <w:rPr>
      <w:rFonts w:ascii="Arial" w:hAnsi="Arial"/>
      <w:sz w:val="22"/>
    </w:rPr>
  </w:style>
  <w:style w:type="paragraph" w:customStyle="1" w:styleId="37">
    <w:name w:val="Список_без_буллита 3"/>
    <w:basedOn w:val="35"/>
    <w:link w:val="38"/>
    <w:qFormat/>
    <w:rsid w:val="001A52AD"/>
    <w:pPr>
      <w:ind w:left="1077" w:firstLine="0"/>
    </w:pPr>
    <w:rPr>
      <w:rFonts w:ascii="Arial" w:hAnsi="Arial"/>
    </w:rPr>
  </w:style>
  <w:style w:type="character" w:customStyle="1" w:styleId="38">
    <w:name w:val="Список_без_буллита 3 Знак"/>
    <w:basedOn w:val="36"/>
    <w:link w:val="37"/>
    <w:rsid w:val="001A52AD"/>
    <w:rPr>
      <w:rFonts w:ascii="Arial" w:hAnsi="Arial"/>
      <w:sz w:val="22"/>
    </w:rPr>
  </w:style>
  <w:style w:type="paragraph" w:customStyle="1" w:styleId="aff4">
    <w:name w:val="Реквизиты компании"/>
    <w:basedOn w:val="a2"/>
    <w:link w:val="aff5"/>
    <w:qFormat/>
    <w:rsid w:val="001A52A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A52AD"/>
    <w:rPr>
      <w:rFonts w:ascii="Arial Narrow" w:hAnsi="Arial Narrow" w:cs="Arial"/>
      <w:b/>
      <w:bCs/>
      <w:sz w:val="16"/>
      <w:szCs w:val="16"/>
      <w:u w:val="single"/>
    </w:rPr>
  </w:style>
  <w:style w:type="paragraph" w:customStyle="1" w:styleId="aff6">
    <w:name w:val="Наименование Клиента"/>
    <w:basedOn w:val="a2"/>
    <w:link w:val="aff7"/>
    <w:qFormat/>
    <w:rsid w:val="001A52A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A52AD"/>
    <w:rPr>
      <w:rFonts w:ascii="Arial" w:hAnsi="Arial"/>
      <w:b/>
      <w:caps/>
      <w:kern w:val="28"/>
      <w:sz w:val="28"/>
    </w:rPr>
  </w:style>
  <w:style w:type="paragraph" w:customStyle="1" w:styleId="aff8">
    <w:name w:val="Наименование проекта"/>
    <w:basedOn w:val="af8"/>
    <w:link w:val="aff9"/>
    <w:qFormat/>
    <w:rsid w:val="001A52AD"/>
    <w:pPr>
      <w:spacing w:before="0" w:after="0"/>
    </w:pPr>
  </w:style>
  <w:style w:type="character" w:customStyle="1" w:styleId="aff9">
    <w:name w:val="Наименование проекта Знак"/>
    <w:basedOn w:val="af9"/>
    <w:link w:val="aff8"/>
    <w:rsid w:val="001A52A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A52AD"/>
    <w:pPr>
      <w:spacing w:before="60" w:after="60"/>
    </w:pPr>
    <w:rPr>
      <w:b w:val="0"/>
      <w:smallCaps/>
    </w:rPr>
  </w:style>
  <w:style w:type="character" w:customStyle="1" w:styleId="44">
    <w:name w:val="Нумерованный список 4 уровня с объединением Знак"/>
    <w:basedOn w:val="34"/>
    <w:link w:val="43"/>
    <w:rsid w:val="001A52A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A52A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A52A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A52A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A52AD"/>
    <w:rPr>
      <w:rFonts w:ascii="Arial" w:hAnsi="Arial"/>
      <w:i w:val="0"/>
      <w:sz w:val="22"/>
      <w:szCs w:val="22"/>
    </w:rPr>
  </w:style>
  <w:style w:type="paragraph" w:customStyle="1" w:styleId="affa">
    <w:name w:val="Таблица текст"/>
    <w:basedOn w:val="a2"/>
    <w:link w:val="affb"/>
    <w:qFormat/>
    <w:rsid w:val="001A52AD"/>
    <w:rPr>
      <w:rFonts w:ascii="Arial" w:hAnsi="Arial"/>
      <w:sz w:val="19"/>
    </w:rPr>
  </w:style>
  <w:style w:type="character" w:customStyle="1" w:styleId="affb">
    <w:name w:val="Таблица текст Знак"/>
    <w:basedOn w:val="a3"/>
    <w:link w:val="affa"/>
    <w:rsid w:val="001A52AD"/>
    <w:rPr>
      <w:rFonts w:ascii="Arial" w:hAnsi="Arial"/>
      <w:sz w:val="19"/>
    </w:rPr>
  </w:style>
  <w:style w:type="paragraph" w:customStyle="1" w:styleId="1f0">
    <w:name w:val="Заголовок 1 без номера"/>
    <w:basedOn w:val="1"/>
    <w:next w:val="a2"/>
    <w:link w:val="1f1"/>
    <w:qFormat/>
    <w:rsid w:val="001A52AD"/>
    <w:pPr>
      <w:numPr>
        <w:numId w:val="0"/>
      </w:numPr>
      <w:tabs>
        <w:tab w:val="num" w:pos="0"/>
      </w:tabs>
      <w:ind w:left="-851" w:firstLine="851"/>
    </w:pPr>
  </w:style>
  <w:style w:type="character" w:customStyle="1" w:styleId="1f1">
    <w:name w:val="Заголовок 1 без номера Знак"/>
    <w:basedOn w:val="18"/>
    <w:link w:val="1f0"/>
    <w:rsid w:val="001A52A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A52AD"/>
  </w:style>
  <w:style w:type="character" w:customStyle="1" w:styleId="00">
    <w:name w:val="Заголовок 0 Знак"/>
    <w:basedOn w:val="1f1"/>
    <w:link w:val="0"/>
    <w:rsid w:val="001A52AD"/>
    <w:rPr>
      <w:rFonts w:ascii="Arial" w:hAnsi="Arial"/>
      <w:b/>
      <w:kern w:val="28"/>
      <w:sz w:val="36"/>
    </w:rPr>
  </w:style>
  <w:style w:type="paragraph" w:customStyle="1" w:styleId="2c">
    <w:name w:val="Заголовок 2 без номера"/>
    <w:basedOn w:val="2"/>
    <w:link w:val="2d"/>
    <w:qFormat/>
    <w:rsid w:val="001A52AD"/>
  </w:style>
  <w:style w:type="character" w:customStyle="1" w:styleId="2d">
    <w:name w:val="Заголовок 2 без номера Знак"/>
    <w:basedOn w:val="25"/>
    <w:link w:val="2c"/>
    <w:rsid w:val="001A52AD"/>
    <w:rPr>
      <w:rFonts w:ascii="Arial" w:eastAsia="Arial Unicode MS" w:hAnsi="Arial"/>
      <w:b/>
      <w:sz w:val="26"/>
    </w:rPr>
  </w:style>
  <w:style w:type="paragraph" w:customStyle="1" w:styleId="32">
    <w:name w:val="Заголовок 3 без номера"/>
    <w:basedOn w:val="3"/>
    <w:link w:val="39"/>
    <w:qFormat/>
    <w:rsid w:val="001A52AD"/>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1A52A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A52A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A52A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A52AD"/>
    <w:pPr>
      <w:spacing w:before="0" w:after="0"/>
    </w:pPr>
    <w:rPr>
      <w:rFonts w:ascii="Arial" w:hAnsi="Arial"/>
      <w:bCs/>
      <w:sz w:val="15"/>
      <w:lang w:eastAsia="ko-KR"/>
    </w:rPr>
  </w:style>
  <w:style w:type="paragraph" w:customStyle="1" w:styleId="afff5">
    <w:name w:val="Шапка ПАКК полужирный"/>
    <w:basedOn w:val="afff4"/>
    <w:autoRedefine/>
    <w:rsid w:val="001A52AD"/>
    <w:rPr>
      <w:b/>
    </w:rPr>
  </w:style>
  <w:style w:type="paragraph" w:customStyle="1" w:styleId="-019">
    <w:name w:val="Стиль Стиль Кому + Слева:  -0.19 см"/>
    <w:basedOn w:val="afff6"/>
    <w:rsid w:val="001A52A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A52AD"/>
    <w:pPr>
      <w:ind w:left="720"/>
      <w:contextualSpacing/>
    </w:pPr>
  </w:style>
  <w:style w:type="paragraph" w:styleId="a">
    <w:name w:val="List"/>
    <w:aliases w:val="Список Знак,Список Знак1,Список Знак Знак,Headline1"/>
    <w:basedOn w:val="a2"/>
    <w:link w:val="2e"/>
    <w:autoRedefine/>
    <w:rsid w:val="001A52A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A52AD"/>
    <w:pPr>
      <w:keepNext/>
      <w:keepLines/>
      <w:numPr>
        <w:numId w:val="3"/>
      </w:numPr>
      <w:tabs>
        <w:tab w:val="left" w:pos="0"/>
      </w:tabs>
    </w:pPr>
  </w:style>
  <w:style w:type="paragraph" w:customStyle="1" w:styleId="31">
    <w:name w:val="Список3"/>
    <w:basedOn w:val="a2"/>
    <w:autoRedefine/>
    <w:rsid w:val="001A52AD"/>
    <w:pPr>
      <w:numPr>
        <w:numId w:val="5"/>
      </w:numPr>
      <w:tabs>
        <w:tab w:val="clear" w:pos="360"/>
        <w:tab w:val="left" w:pos="1208"/>
      </w:tabs>
      <w:spacing w:before="80" w:after="80"/>
      <w:ind w:left="1208" w:hanging="357"/>
    </w:pPr>
  </w:style>
  <w:style w:type="paragraph" w:customStyle="1" w:styleId="17">
    <w:name w:val="Номер1"/>
    <w:basedOn w:val="a"/>
    <w:autoRedefine/>
    <w:rsid w:val="001A52AD"/>
    <w:pPr>
      <w:numPr>
        <w:ilvl w:val="1"/>
        <w:numId w:val="3"/>
      </w:numPr>
    </w:pPr>
  </w:style>
  <w:style w:type="paragraph" w:customStyle="1" w:styleId="24">
    <w:name w:val="Номер2"/>
    <w:basedOn w:val="2f"/>
    <w:autoRedefine/>
    <w:rsid w:val="001A52AD"/>
    <w:pPr>
      <w:numPr>
        <w:ilvl w:val="2"/>
        <w:numId w:val="3"/>
      </w:numPr>
      <w:spacing w:before="120" w:after="120"/>
    </w:pPr>
  </w:style>
  <w:style w:type="paragraph" w:styleId="2f0">
    <w:name w:val="toc 2"/>
    <w:basedOn w:val="a2"/>
    <w:next w:val="a2"/>
    <w:rsid w:val="001A52AD"/>
    <w:pPr>
      <w:tabs>
        <w:tab w:val="left" w:pos="425"/>
        <w:tab w:val="right" w:pos="8789"/>
      </w:tabs>
      <w:ind w:left="850" w:right="284" w:hanging="425"/>
    </w:pPr>
    <w:rPr>
      <w:smallCaps/>
      <w:noProof/>
      <w:sz w:val="20"/>
    </w:rPr>
  </w:style>
  <w:style w:type="paragraph" w:styleId="3a">
    <w:name w:val="toc 3"/>
    <w:basedOn w:val="a2"/>
    <w:next w:val="a2"/>
    <w:rsid w:val="001A52A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A52A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A52A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A52A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A52A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A52A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A52AD"/>
    <w:rPr>
      <w:sz w:val="22"/>
    </w:rPr>
  </w:style>
  <w:style w:type="paragraph" w:customStyle="1" w:styleId="affff1">
    <w:name w:val="Название документа"/>
    <w:basedOn w:val="a2"/>
    <w:next w:val="a2"/>
    <w:autoRedefine/>
    <w:rsid w:val="001A52AD"/>
    <w:pPr>
      <w:suppressLineNumbers/>
      <w:suppressAutoHyphens/>
      <w:ind w:left="-851"/>
      <w:jc w:val="left"/>
    </w:pPr>
    <w:rPr>
      <w:rFonts w:ascii="Arial" w:hAnsi="Arial"/>
      <w:b/>
      <w:sz w:val="40"/>
    </w:rPr>
  </w:style>
  <w:style w:type="character" w:styleId="affff2">
    <w:name w:val="page number"/>
    <w:basedOn w:val="a3"/>
    <w:rsid w:val="001A52AD"/>
    <w:rPr>
      <w:rFonts w:ascii="Arial" w:hAnsi="Arial"/>
    </w:rPr>
  </w:style>
  <w:style w:type="paragraph" w:customStyle="1" w:styleId="affff3">
    <w:name w:val="Подзаголовок документа"/>
    <w:basedOn w:val="a2"/>
    <w:autoRedefine/>
    <w:rsid w:val="001A52A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A52AD"/>
    <w:pPr>
      <w:tabs>
        <w:tab w:val="left" w:pos="0"/>
      </w:tabs>
      <w:spacing w:before="840" w:after="1080"/>
    </w:pPr>
    <w:rPr>
      <w:rFonts w:ascii="Arial" w:hAnsi="Arial"/>
      <w:b/>
      <w:sz w:val="36"/>
    </w:rPr>
  </w:style>
  <w:style w:type="paragraph" w:customStyle="1" w:styleId="affff5">
    <w:name w:val="Гриф"/>
    <w:basedOn w:val="a2"/>
    <w:rsid w:val="001A52AD"/>
    <w:rPr>
      <w:rFonts w:ascii="Arial" w:hAnsi="Arial"/>
      <w:sz w:val="18"/>
    </w:rPr>
  </w:style>
  <w:style w:type="paragraph" w:customStyle="1" w:styleId="affff6">
    <w:name w:val="Название клиента"/>
    <w:basedOn w:val="affff1"/>
    <w:rsid w:val="001A52AD"/>
    <w:pPr>
      <w:spacing w:before="0"/>
    </w:pPr>
    <w:rPr>
      <w:sz w:val="36"/>
    </w:rPr>
  </w:style>
  <w:style w:type="paragraph" w:customStyle="1" w:styleId="3b">
    <w:name w:val="Список3_без_б"/>
    <w:basedOn w:val="a2"/>
    <w:autoRedefine/>
    <w:rsid w:val="001A52AD"/>
    <w:pPr>
      <w:spacing w:before="80" w:after="80"/>
      <w:ind w:left="1208"/>
    </w:pPr>
  </w:style>
  <w:style w:type="paragraph" w:customStyle="1" w:styleId="affff7">
    <w:name w:val="Список_без_б"/>
    <w:basedOn w:val="a2"/>
    <w:autoRedefine/>
    <w:rsid w:val="001A52AD"/>
    <w:pPr>
      <w:spacing w:before="120" w:after="120"/>
      <w:ind w:left="357"/>
    </w:pPr>
  </w:style>
  <w:style w:type="paragraph" w:customStyle="1" w:styleId="2f1">
    <w:name w:val="Список2_без_б"/>
    <w:basedOn w:val="a2"/>
    <w:autoRedefine/>
    <w:rsid w:val="001A52AD"/>
    <w:pPr>
      <w:spacing w:before="80" w:after="80"/>
      <w:ind w:left="851"/>
    </w:pPr>
  </w:style>
  <w:style w:type="paragraph" w:customStyle="1" w:styleId="affff8">
    <w:name w:val="Компания"/>
    <w:basedOn w:val="a2"/>
    <w:autoRedefine/>
    <w:rsid w:val="001A52AD"/>
    <w:pPr>
      <w:spacing w:before="720"/>
      <w:ind w:left="5387"/>
      <w:jc w:val="left"/>
    </w:pPr>
    <w:rPr>
      <w:b/>
    </w:rPr>
  </w:style>
  <w:style w:type="paragraph" w:customStyle="1" w:styleId="affff9">
    <w:name w:val="Кому"/>
    <w:basedOn w:val="a2"/>
    <w:rsid w:val="001A52AD"/>
    <w:pPr>
      <w:spacing w:before="240"/>
      <w:ind w:left="5693"/>
      <w:jc w:val="left"/>
    </w:pPr>
  </w:style>
  <w:style w:type="paragraph" w:customStyle="1" w:styleId="affffa">
    <w:name w:val="Тема письма"/>
    <w:basedOn w:val="a2"/>
    <w:next w:val="affffb"/>
    <w:rsid w:val="001A52AD"/>
    <w:pPr>
      <w:suppressAutoHyphens/>
      <w:spacing w:before="600" w:after="720"/>
      <w:ind w:right="1701"/>
      <w:jc w:val="left"/>
    </w:pPr>
    <w:rPr>
      <w:b/>
    </w:rPr>
  </w:style>
  <w:style w:type="paragraph" w:customStyle="1" w:styleId="affffb">
    <w:name w:val="Уважаемый"/>
    <w:basedOn w:val="a2"/>
    <w:rsid w:val="001A52AD"/>
    <w:pPr>
      <w:suppressAutoHyphens/>
      <w:spacing w:after="240"/>
      <w:jc w:val="left"/>
    </w:pPr>
  </w:style>
  <w:style w:type="paragraph" w:customStyle="1" w:styleId="affffc">
    <w:name w:val="С уважением"/>
    <w:basedOn w:val="a2"/>
    <w:rsid w:val="001A52AD"/>
    <w:pPr>
      <w:spacing w:before="960" w:after="960"/>
      <w:jc w:val="left"/>
    </w:pPr>
  </w:style>
  <w:style w:type="paragraph" w:customStyle="1" w:styleId="affffd">
    <w:name w:val="Текст письма"/>
    <w:basedOn w:val="a2"/>
    <w:rsid w:val="001A52AD"/>
  </w:style>
  <w:style w:type="paragraph" w:styleId="affffe">
    <w:name w:val="Signature"/>
    <w:basedOn w:val="a2"/>
    <w:next w:val="a2"/>
    <w:link w:val="afffff"/>
    <w:rsid w:val="001A52A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A52AD"/>
    <w:pPr>
      <w:pageBreakBefore/>
    </w:pPr>
  </w:style>
  <w:style w:type="paragraph" w:customStyle="1" w:styleId="15">
    <w:name w:val="Заголовок 1БН"/>
    <w:basedOn w:val="a2"/>
    <w:next w:val="a2"/>
    <w:rsid w:val="001A52A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A52AD"/>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1A52A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A52A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A52AD"/>
    <w:rPr>
      <w:b/>
      <w:sz w:val="18"/>
    </w:rPr>
  </w:style>
  <w:style w:type="paragraph" w:customStyle="1" w:styleId="949">
    <w:name w:val="Стиль Компания + Слева:  9.49 см"/>
    <w:basedOn w:val="affff8"/>
    <w:autoRedefine/>
    <w:rsid w:val="001A52AD"/>
  </w:style>
  <w:style w:type="paragraph" w:customStyle="1" w:styleId="afff6">
    <w:name w:val="Стиль Кому"/>
    <w:basedOn w:val="a2"/>
    <w:rsid w:val="001A52AD"/>
    <w:rPr>
      <w:b/>
      <w:bCs/>
      <w:noProof/>
    </w:rPr>
  </w:style>
  <w:style w:type="paragraph" w:customStyle="1" w:styleId="afffff2">
    <w:name w:val="Исполнитель"/>
    <w:basedOn w:val="a2"/>
    <w:autoRedefine/>
    <w:rsid w:val="001A52A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A52A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A52AD"/>
    <w:rPr>
      <w:i/>
      <w:color w:val="FF0000"/>
    </w:rPr>
  </w:style>
  <w:style w:type="paragraph" w:customStyle="1" w:styleId="afffff5">
    <w:name w:val="Верхний колонтитул письма"/>
    <w:basedOn w:val="afff0"/>
    <w:autoRedefine/>
    <w:rsid w:val="001A52A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A52AD"/>
    <w:pPr>
      <w:ind w:left="8789"/>
    </w:pPr>
  </w:style>
  <w:style w:type="paragraph" w:customStyle="1" w:styleId="afffff7">
    <w:name w:val="Город_дата"/>
    <w:basedOn w:val="afffff8"/>
    <w:autoRedefine/>
    <w:qFormat/>
    <w:rsid w:val="001A52AD"/>
    <w:pPr>
      <w:jc w:val="center"/>
    </w:pPr>
    <w:rPr>
      <w:rFonts w:ascii="Arial" w:hAnsi="Arial"/>
      <w:b/>
    </w:rPr>
  </w:style>
  <w:style w:type="paragraph" w:customStyle="1" w:styleId="14">
    <w:name w:val="Номер1)"/>
    <w:basedOn w:val="17"/>
    <w:autoRedefine/>
    <w:qFormat/>
    <w:rsid w:val="001A52AD"/>
    <w:pPr>
      <w:numPr>
        <w:ilvl w:val="0"/>
        <w:numId w:val="7"/>
      </w:numPr>
      <w:spacing w:before="120" w:after="120"/>
    </w:pPr>
  </w:style>
  <w:style w:type="paragraph" w:styleId="afffff8">
    <w:name w:val="Date"/>
    <w:basedOn w:val="a2"/>
    <w:next w:val="a2"/>
    <w:link w:val="afffff9"/>
    <w:rsid w:val="001A52AD"/>
  </w:style>
  <w:style w:type="character" w:customStyle="1" w:styleId="afffff9">
    <w:name w:val="Дата Знак"/>
    <w:basedOn w:val="a3"/>
    <w:link w:val="afffff8"/>
    <w:rsid w:val="001A52AD"/>
    <w:rPr>
      <w:sz w:val="22"/>
    </w:rPr>
  </w:style>
  <w:style w:type="paragraph" w:customStyle="1" w:styleId="afffffa">
    <w:name w:val="Список_абзац"/>
    <w:basedOn w:val="a2"/>
    <w:autoRedefine/>
    <w:qFormat/>
    <w:rsid w:val="001A52AD"/>
    <w:pPr>
      <w:ind w:left="357"/>
      <w:contextualSpacing/>
    </w:pPr>
  </w:style>
  <w:style w:type="character" w:customStyle="1" w:styleId="afffffb">
    <w:name w:val="Полужирный курсив новый"/>
    <w:basedOn w:val="a3"/>
    <w:uiPriority w:val="1"/>
    <w:qFormat/>
    <w:rsid w:val="001A52AD"/>
    <w:rPr>
      <w:b/>
      <w:i/>
    </w:rPr>
  </w:style>
  <w:style w:type="numbering" w:customStyle="1" w:styleId="13">
    <w:name w:val="Таблица список номер 1"/>
    <w:basedOn w:val="a5"/>
    <w:uiPriority w:val="99"/>
    <w:rsid w:val="001A52AD"/>
    <w:pPr>
      <w:numPr>
        <w:numId w:val="8"/>
      </w:numPr>
    </w:pPr>
  </w:style>
  <w:style w:type="character" w:customStyle="1" w:styleId="afffffc">
    <w:name w:val="Курсив"/>
    <w:basedOn w:val="a3"/>
    <w:uiPriority w:val="1"/>
    <w:qFormat/>
    <w:rsid w:val="001A52AD"/>
    <w:rPr>
      <w:i/>
    </w:rPr>
  </w:style>
  <w:style w:type="numbering" w:customStyle="1" w:styleId="16">
    <w:name w:val="Стиль Таблица список номер 1 + многоуровневый подчеркивание"/>
    <w:basedOn w:val="a5"/>
    <w:rsid w:val="001A52AD"/>
    <w:pPr>
      <w:numPr>
        <w:numId w:val="9"/>
      </w:numPr>
    </w:pPr>
  </w:style>
  <w:style w:type="character" w:customStyle="1" w:styleId="afffffd">
    <w:name w:val="Полужирный_новый"/>
    <w:basedOn w:val="a3"/>
    <w:uiPriority w:val="1"/>
    <w:qFormat/>
    <w:rsid w:val="001A52AD"/>
    <w:rPr>
      <w:b/>
    </w:rPr>
  </w:style>
  <w:style w:type="character" w:customStyle="1" w:styleId="afffffe">
    <w:name w:val="Подчеркнутый новый"/>
    <w:basedOn w:val="a3"/>
    <w:uiPriority w:val="1"/>
    <w:qFormat/>
    <w:rsid w:val="001A52AD"/>
    <w:rPr>
      <w:u w:val="single"/>
    </w:rPr>
  </w:style>
  <w:style w:type="numbering" w:customStyle="1" w:styleId="10">
    <w:name w:val="Таблица список марк 1"/>
    <w:basedOn w:val="13"/>
    <w:uiPriority w:val="99"/>
    <w:rsid w:val="001A52AD"/>
    <w:pPr>
      <w:numPr>
        <w:numId w:val="10"/>
      </w:numPr>
    </w:pPr>
  </w:style>
  <w:style w:type="numbering" w:customStyle="1" w:styleId="22">
    <w:name w:val="Таблица список марк 2"/>
    <w:basedOn w:val="13"/>
    <w:uiPriority w:val="99"/>
    <w:rsid w:val="001A52AD"/>
    <w:pPr>
      <w:numPr>
        <w:numId w:val="11"/>
      </w:numPr>
    </w:pPr>
  </w:style>
  <w:style w:type="numbering" w:customStyle="1" w:styleId="113">
    <w:name w:val="Стиль Таблица список номер 1 + многоуровневый подчеркивание1"/>
    <w:basedOn w:val="a5"/>
    <w:rsid w:val="001A52AD"/>
    <w:pPr>
      <w:numPr>
        <w:numId w:val="12"/>
      </w:numPr>
    </w:pPr>
  </w:style>
  <w:style w:type="numbering" w:customStyle="1" w:styleId="12">
    <w:name w:val="Стиль Таблица список номер 1"/>
    <w:basedOn w:val="a5"/>
    <w:rsid w:val="001A52AD"/>
    <w:pPr>
      <w:numPr>
        <w:numId w:val="13"/>
      </w:numPr>
    </w:pPr>
  </w:style>
  <w:style w:type="numbering" w:customStyle="1" w:styleId="20">
    <w:name w:val="Таблица список номер 2"/>
    <w:basedOn w:val="13"/>
    <w:uiPriority w:val="99"/>
    <w:rsid w:val="001A52AD"/>
    <w:pPr>
      <w:numPr>
        <w:numId w:val="14"/>
      </w:numPr>
    </w:pPr>
  </w:style>
  <w:style w:type="paragraph" w:customStyle="1" w:styleId="affffff">
    <w:name w:val="Таблица шапка"/>
    <w:basedOn w:val="afff4"/>
    <w:autoRedefine/>
    <w:qFormat/>
    <w:rsid w:val="001A52AD"/>
    <w:pPr>
      <w:jc w:val="center"/>
    </w:pPr>
    <w:rPr>
      <w:b/>
      <w:sz w:val="20"/>
      <w:lang w:val="en-US"/>
    </w:rPr>
  </w:style>
  <w:style w:type="paragraph" w:customStyle="1" w:styleId="1f5">
    <w:name w:val="Таблица номер 1"/>
    <w:basedOn w:val="17"/>
    <w:autoRedefine/>
    <w:qFormat/>
    <w:rsid w:val="001A52A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A52AD"/>
    <w:pPr>
      <w:numPr>
        <w:ilvl w:val="0"/>
        <w:numId w:val="0"/>
      </w:numPr>
    </w:pPr>
    <w:rPr>
      <w:rFonts w:ascii="Arial" w:hAnsi="Arial"/>
      <w:sz w:val="20"/>
    </w:rPr>
  </w:style>
  <w:style w:type="paragraph" w:customStyle="1" w:styleId="1f6">
    <w:name w:val="Таблица номер 1)"/>
    <w:basedOn w:val="14"/>
    <w:autoRedefine/>
    <w:qFormat/>
    <w:rsid w:val="001A52AD"/>
    <w:pPr>
      <w:numPr>
        <w:numId w:val="0"/>
      </w:numPr>
    </w:pPr>
    <w:rPr>
      <w:rFonts w:ascii="Arial" w:hAnsi="Arial"/>
      <w:sz w:val="20"/>
    </w:rPr>
  </w:style>
  <w:style w:type="paragraph" w:customStyle="1" w:styleId="affffff0">
    <w:name w:val="Таблица список"/>
    <w:basedOn w:val="a"/>
    <w:autoRedefine/>
    <w:qFormat/>
    <w:rsid w:val="001A52AD"/>
    <w:pPr>
      <w:numPr>
        <w:numId w:val="0"/>
      </w:numPr>
    </w:pPr>
    <w:rPr>
      <w:rFonts w:ascii="Arial" w:hAnsi="Arial"/>
      <w:sz w:val="20"/>
    </w:rPr>
  </w:style>
  <w:style w:type="paragraph" w:customStyle="1" w:styleId="2f3">
    <w:name w:val="Таблица список 2"/>
    <w:basedOn w:val="2f"/>
    <w:autoRedefine/>
    <w:qFormat/>
    <w:rsid w:val="001A52AD"/>
    <w:pPr>
      <w:numPr>
        <w:numId w:val="0"/>
      </w:numPr>
    </w:pPr>
    <w:rPr>
      <w:rFonts w:ascii="Arial" w:hAnsi="Arial"/>
      <w:sz w:val="20"/>
    </w:rPr>
  </w:style>
  <w:style w:type="paragraph" w:customStyle="1" w:styleId="1f7">
    <w:name w:val="Заголовок 1_без нов стр"/>
    <w:next w:val="a2"/>
    <w:link w:val="1f8"/>
    <w:autoRedefine/>
    <w:qFormat/>
    <w:rsid w:val="001A52A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A52AD"/>
    <w:pPr>
      <w:spacing w:before="400" w:after="360"/>
    </w:pPr>
    <w:rPr>
      <w:rFonts w:ascii="Arial" w:hAnsi="Arial"/>
      <w:b/>
      <w:sz w:val="36"/>
      <w:lang w:val="en-US"/>
    </w:rPr>
  </w:style>
  <w:style w:type="character" w:customStyle="1" w:styleId="115">
    <w:name w:val="Заголовок 1_без нов стр1 Знак"/>
    <w:basedOn w:val="a3"/>
    <w:link w:val="114"/>
    <w:rsid w:val="001A52AD"/>
    <w:rPr>
      <w:rFonts w:ascii="Arial" w:hAnsi="Arial"/>
      <w:b/>
      <w:sz w:val="36"/>
      <w:lang w:val="en-US"/>
    </w:rPr>
  </w:style>
  <w:style w:type="character" w:customStyle="1" w:styleId="1f8">
    <w:name w:val="Заголовок 1_без нов стр Знак"/>
    <w:basedOn w:val="a3"/>
    <w:link w:val="1f7"/>
    <w:rsid w:val="001A52A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A52A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A52AD"/>
    <w:pPr>
      <w:spacing w:before="200" w:after="200"/>
      <w:jc w:val="both"/>
    </w:pPr>
    <w:rPr>
      <w:sz w:val="22"/>
    </w:rPr>
  </w:style>
  <w:style w:type="paragraph" w:styleId="1">
    <w:name w:val="heading 1"/>
    <w:next w:val="a2"/>
    <w:link w:val="18"/>
    <w:autoRedefine/>
    <w:qFormat/>
    <w:rsid w:val="001A52A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A52A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1A52A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A52A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A52AD"/>
    <w:pPr>
      <w:keepNext/>
      <w:suppressAutoHyphens/>
      <w:spacing w:before="240"/>
      <w:jc w:val="left"/>
      <w:outlineLvl w:val="4"/>
    </w:pPr>
    <w:rPr>
      <w:rFonts w:ascii="Arial Narrow" w:hAnsi="Arial Narrow"/>
    </w:rPr>
  </w:style>
  <w:style w:type="paragraph" w:styleId="6">
    <w:name w:val="heading 6"/>
    <w:basedOn w:val="a2"/>
    <w:next w:val="a2"/>
    <w:link w:val="60"/>
    <w:autoRedefine/>
    <w:rsid w:val="001A52AD"/>
    <w:pPr>
      <w:numPr>
        <w:ilvl w:val="5"/>
        <w:numId w:val="1"/>
      </w:numPr>
      <w:spacing w:before="240"/>
      <w:outlineLvl w:val="5"/>
    </w:pPr>
    <w:rPr>
      <w:rFonts w:ascii="Arial" w:hAnsi="Arial"/>
      <w:i/>
      <w:szCs w:val="22"/>
    </w:rPr>
  </w:style>
  <w:style w:type="paragraph" w:styleId="7">
    <w:name w:val="heading 7"/>
    <w:basedOn w:val="a2"/>
    <w:next w:val="a2"/>
    <w:link w:val="70"/>
    <w:autoRedefine/>
    <w:rsid w:val="001A52AD"/>
    <w:pPr>
      <w:numPr>
        <w:ilvl w:val="6"/>
        <w:numId w:val="1"/>
      </w:numPr>
      <w:spacing w:before="240"/>
      <w:outlineLvl w:val="6"/>
    </w:pPr>
    <w:rPr>
      <w:rFonts w:ascii="Arial" w:hAnsi="Arial"/>
      <w:szCs w:val="22"/>
    </w:rPr>
  </w:style>
  <w:style w:type="paragraph" w:styleId="8">
    <w:name w:val="heading 8"/>
    <w:basedOn w:val="a2"/>
    <w:next w:val="a2"/>
    <w:link w:val="80"/>
    <w:autoRedefine/>
    <w:rsid w:val="001A52AD"/>
    <w:pPr>
      <w:numPr>
        <w:ilvl w:val="7"/>
        <w:numId w:val="1"/>
      </w:numPr>
      <w:spacing w:before="240"/>
      <w:outlineLvl w:val="7"/>
    </w:pPr>
    <w:rPr>
      <w:rFonts w:ascii="Arial" w:hAnsi="Arial"/>
      <w:i/>
      <w:szCs w:val="22"/>
    </w:rPr>
  </w:style>
  <w:style w:type="paragraph" w:styleId="9">
    <w:name w:val="heading 9"/>
    <w:basedOn w:val="a2"/>
    <w:next w:val="a2"/>
    <w:link w:val="90"/>
    <w:autoRedefine/>
    <w:rsid w:val="001A52A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A52A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A52AD"/>
  </w:style>
  <w:style w:type="character" w:customStyle="1" w:styleId="18">
    <w:name w:val="Заголовок 1 Знак"/>
    <w:basedOn w:val="a3"/>
    <w:link w:val="1"/>
    <w:rsid w:val="001A52AD"/>
    <w:rPr>
      <w:rFonts w:ascii="Arial" w:hAnsi="Arial"/>
      <w:b/>
      <w:kern w:val="28"/>
      <w:sz w:val="36"/>
    </w:rPr>
  </w:style>
  <w:style w:type="character" w:customStyle="1" w:styleId="25">
    <w:name w:val="Заголовок 2 Знак"/>
    <w:basedOn w:val="a3"/>
    <w:link w:val="2"/>
    <w:rsid w:val="001A52AD"/>
    <w:rPr>
      <w:rFonts w:ascii="Arial" w:eastAsia="Arial Unicode MS" w:hAnsi="Arial"/>
      <w:b/>
      <w:sz w:val="26"/>
    </w:rPr>
  </w:style>
  <w:style w:type="character" w:customStyle="1" w:styleId="34">
    <w:name w:val="Заголовок 3 Знак"/>
    <w:basedOn w:val="a3"/>
    <w:link w:val="3"/>
    <w:rsid w:val="001A52AD"/>
    <w:rPr>
      <w:rFonts w:ascii="Arial" w:hAnsi="Arial"/>
      <w:b/>
      <w:sz w:val="22"/>
      <w:szCs w:val="22"/>
    </w:rPr>
  </w:style>
  <w:style w:type="character" w:customStyle="1" w:styleId="41">
    <w:name w:val="Заголовок 4 Знак"/>
    <w:basedOn w:val="a3"/>
    <w:link w:val="4"/>
    <w:rsid w:val="001A52AD"/>
    <w:rPr>
      <w:rFonts w:ascii="Arial" w:hAnsi="Arial"/>
      <w:sz w:val="22"/>
    </w:rPr>
  </w:style>
  <w:style w:type="character" w:customStyle="1" w:styleId="50">
    <w:name w:val="Заголовок 5 Знак"/>
    <w:basedOn w:val="a3"/>
    <w:link w:val="5"/>
    <w:rsid w:val="001A52AD"/>
    <w:rPr>
      <w:rFonts w:ascii="Arial Narrow" w:hAnsi="Arial Narrow"/>
      <w:sz w:val="22"/>
    </w:rPr>
  </w:style>
  <w:style w:type="character" w:customStyle="1" w:styleId="60">
    <w:name w:val="Заголовок 6 Знак"/>
    <w:basedOn w:val="a3"/>
    <w:link w:val="6"/>
    <w:rsid w:val="001A52AD"/>
    <w:rPr>
      <w:rFonts w:ascii="Arial" w:hAnsi="Arial"/>
      <w:i/>
      <w:sz w:val="22"/>
      <w:szCs w:val="22"/>
    </w:rPr>
  </w:style>
  <w:style w:type="character" w:customStyle="1" w:styleId="70">
    <w:name w:val="Заголовок 7 Знак"/>
    <w:basedOn w:val="a3"/>
    <w:link w:val="7"/>
    <w:rsid w:val="001A52AD"/>
    <w:rPr>
      <w:rFonts w:ascii="Arial" w:hAnsi="Arial"/>
      <w:sz w:val="22"/>
      <w:szCs w:val="22"/>
    </w:rPr>
  </w:style>
  <w:style w:type="character" w:customStyle="1" w:styleId="80">
    <w:name w:val="Заголовок 8 Знак"/>
    <w:basedOn w:val="a3"/>
    <w:link w:val="8"/>
    <w:rsid w:val="001A52AD"/>
    <w:rPr>
      <w:rFonts w:ascii="Arial" w:hAnsi="Arial"/>
      <w:i/>
      <w:sz w:val="22"/>
      <w:szCs w:val="22"/>
    </w:rPr>
  </w:style>
  <w:style w:type="character" w:customStyle="1" w:styleId="90">
    <w:name w:val="Заголовок 9 Знак"/>
    <w:basedOn w:val="a3"/>
    <w:link w:val="9"/>
    <w:rsid w:val="001A52AD"/>
    <w:rPr>
      <w:rFonts w:ascii="Arial" w:hAnsi="Arial"/>
      <w:i/>
      <w:sz w:val="18"/>
      <w:szCs w:val="18"/>
    </w:rPr>
  </w:style>
  <w:style w:type="character" w:styleId="a6">
    <w:name w:val="annotation reference"/>
    <w:basedOn w:val="a3"/>
    <w:semiHidden/>
    <w:rsid w:val="001A52AD"/>
    <w:rPr>
      <w:sz w:val="16"/>
    </w:rPr>
  </w:style>
  <w:style w:type="character" w:styleId="a7">
    <w:name w:val="footnote reference"/>
    <w:aliases w:val="Ciae niinee 1,Знак сноски 1,Знак сноски-FN,Ciae niinee-FN"/>
    <w:basedOn w:val="a3"/>
    <w:rsid w:val="001A52AD"/>
    <w:rPr>
      <w:vertAlign w:val="superscript"/>
    </w:rPr>
  </w:style>
  <w:style w:type="paragraph" w:styleId="a8">
    <w:name w:val="caption"/>
    <w:basedOn w:val="a2"/>
    <w:next w:val="a2"/>
    <w:qFormat/>
    <w:rsid w:val="001A52A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A52AD"/>
    <w:pPr>
      <w:tabs>
        <w:tab w:val="left" w:pos="0"/>
        <w:tab w:val="right" w:pos="8789"/>
      </w:tabs>
      <w:ind w:left="425" w:right="284" w:hanging="425"/>
      <w:jc w:val="left"/>
    </w:pPr>
    <w:rPr>
      <w:caps/>
      <w:noProof/>
      <w:sz w:val="20"/>
    </w:rPr>
  </w:style>
  <w:style w:type="paragraph" w:styleId="42">
    <w:name w:val="toc 4"/>
    <w:basedOn w:val="a2"/>
    <w:next w:val="a2"/>
    <w:autoRedefine/>
    <w:rsid w:val="001A52AD"/>
    <w:pPr>
      <w:tabs>
        <w:tab w:val="left" w:pos="0"/>
        <w:tab w:val="right" w:pos="8789"/>
      </w:tabs>
      <w:spacing w:after="0"/>
      <w:ind w:right="284"/>
    </w:pPr>
    <w:rPr>
      <w:caps/>
      <w:sz w:val="20"/>
    </w:rPr>
  </w:style>
  <w:style w:type="paragraph" w:styleId="51">
    <w:name w:val="toc 5"/>
    <w:basedOn w:val="a2"/>
    <w:next w:val="a2"/>
    <w:autoRedefine/>
    <w:rsid w:val="001A52AD"/>
    <w:pPr>
      <w:tabs>
        <w:tab w:val="left" w:pos="425"/>
        <w:tab w:val="right" w:pos="8789"/>
      </w:tabs>
      <w:ind w:left="425" w:right="284"/>
    </w:pPr>
    <w:rPr>
      <w:smallCaps/>
      <w:sz w:val="20"/>
    </w:rPr>
  </w:style>
  <w:style w:type="paragraph" w:styleId="61">
    <w:name w:val="toc 6"/>
    <w:basedOn w:val="a2"/>
    <w:next w:val="a2"/>
    <w:autoRedefine/>
    <w:rsid w:val="001A52AD"/>
    <w:pPr>
      <w:tabs>
        <w:tab w:val="left" w:pos="0"/>
        <w:tab w:val="right" w:pos="8789"/>
      </w:tabs>
      <w:spacing w:before="20" w:after="20"/>
      <w:ind w:left="851" w:right="284"/>
    </w:pPr>
    <w:rPr>
      <w:sz w:val="20"/>
    </w:rPr>
  </w:style>
  <w:style w:type="paragraph" w:styleId="71">
    <w:name w:val="toc 7"/>
    <w:basedOn w:val="a2"/>
    <w:next w:val="a2"/>
    <w:autoRedefine/>
    <w:rsid w:val="001A52AD"/>
    <w:pPr>
      <w:tabs>
        <w:tab w:val="right" w:leader="dot" w:pos="9639"/>
      </w:tabs>
      <w:spacing w:after="0"/>
      <w:ind w:left="1320"/>
    </w:pPr>
    <w:rPr>
      <w:sz w:val="18"/>
    </w:rPr>
  </w:style>
  <w:style w:type="paragraph" w:styleId="81">
    <w:name w:val="toc 8"/>
    <w:basedOn w:val="a2"/>
    <w:next w:val="a2"/>
    <w:autoRedefine/>
    <w:rsid w:val="001A52AD"/>
    <w:pPr>
      <w:tabs>
        <w:tab w:val="right" w:leader="dot" w:pos="9639"/>
      </w:tabs>
      <w:spacing w:after="0"/>
      <w:ind w:left="1540"/>
    </w:pPr>
    <w:rPr>
      <w:sz w:val="18"/>
    </w:rPr>
  </w:style>
  <w:style w:type="paragraph" w:styleId="91">
    <w:name w:val="toc 9"/>
    <w:basedOn w:val="a2"/>
    <w:next w:val="a2"/>
    <w:autoRedefine/>
    <w:rsid w:val="001A52AD"/>
    <w:pPr>
      <w:tabs>
        <w:tab w:val="right" w:leader="dot" w:pos="9639"/>
      </w:tabs>
      <w:spacing w:after="0"/>
      <w:ind w:left="1760"/>
    </w:pPr>
    <w:rPr>
      <w:sz w:val="18"/>
    </w:rPr>
  </w:style>
  <w:style w:type="paragraph" w:styleId="a9">
    <w:name w:val="annotation text"/>
    <w:basedOn w:val="a2"/>
    <w:link w:val="aa"/>
    <w:rsid w:val="001A52AD"/>
    <w:pPr>
      <w:suppressAutoHyphens/>
      <w:ind w:left="567"/>
    </w:pPr>
    <w:rPr>
      <w:sz w:val="20"/>
    </w:rPr>
  </w:style>
  <w:style w:type="character" w:customStyle="1" w:styleId="aa">
    <w:name w:val="Текст примечания Знак"/>
    <w:basedOn w:val="a3"/>
    <w:link w:val="a9"/>
    <w:rsid w:val="001A52A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A52A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A52A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A52A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A52A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A52A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A52A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A52A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A52AD"/>
    <w:rPr>
      <w:sz w:val="22"/>
    </w:rPr>
  </w:style>
  <w:style w:type="paragraph" w:customStyle="1" w:styleId="afb">
    <w:name w:val="Вывод по разделу"/>
    <w:basedOn w:val="a2"/>
    <w:next w:val="a2"/>
    <w:link w:val="afc"/>
    <w:qFormat/>
    <w:rsid w:val="001A52AD"/>
    <w:pPr>
      <w:spacing w:before="300" w:after="120"/>
    </w:pPr>
    <w:rPr>
      <w:rFonts w:ascii="Arial Narrow" w:hAnsi="Arial Narrow"/>
      <w:b/>
    </w:rPr>
  </w:style>
  <w:style w:type="character" w:customStyle="1" w:styleId="afc">
    <w:name w:val="Вывод по разделу Знак"/>
    <w:basedOn w:val="a3"/>
    <w:link w:val="afb"/>
    <w:rsid w:val="001A52AD"/>
    <w:rPr>
      <w:rFonts w:ascii="Arial Narrow" w:hAnsi="Arial Narrow"/>
      <w:b/>
      <w:sz w:val="22"/>
    </w:rPr>
  </w:style>
  <w:style w:type="paragraph" w:customStyle="1" w:styleId="afd">
    <w:name w:val="Оглавление"/>
    <w:basedOn w:val="a2"/>
    <w:link w:val="afe"/>
    <w:qFormat/>
    <w:rsid w:val="001A52A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A52A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A52AD"/>
    <w:pPr>
      <w:tabs>
        <w:tab w:val="clear" w:pos="360"/>
      </w:tabs>
      <w:spacing w:before="80" w:line="240" w:lineRule="auto"/>
      <w:ind w:left="720"/>
    </w:pPr>
  </w:style>
  <w:style w:type="character" w:customStyle="1" w:styleId="27">
    <w:name w:val="Список без нумерации 2 уровня Знак"/>
    <w:basedOn w:val="1b"/>
    <w:link w:val="26"/>
    <w:rsid w:val="001A52AD"/>
    <w:rPr>
      <w:sz w:val="22"/>
    </w:rPr>
  </w:style>
  <w:style w:type="paragraph" w:customStyle="1" w:styleId="35">
    <w:name w:val="Список без нумерации 3 уровня"/>
    <w:basedOn w:val="26"/>
    <w:link w:val="36"/>
    <w:qFormat/>
    <w:rsid w:val="001A52AD"/>
    <w:pPr>
      <w:spacing w:before="40"/>
      <w:ind w:left="1080"/>
    </w:pPr>
  </w:style>
  <w:style w:type="character" w:customStyle="1" w:styleId="36">
    <w:name w:val="Список без нумерации 3 уровня Знак"/>
    <w:basedOn w:val="27"/>
    <w:link w:val="35"/>
    <w:rsid w:val="001A52AD"/>
    <w:rPr>
      <w:sz w:val="22"/>
    </w:rPr>
  </w:style>
  <w:style w:type="paragraph" w:customStyle="1" w:styleId="1c">
    <w:name w:val="Нумерованный список 1"/>
    <w:basedOn w:val="a2"/>
    <w:link w:val="1d"/>
    <w:qFormat/>
    <w:rsid w:val="001A52AD"/>
    <w:rPr>
      <w:rFonts w:ascii="Arial" w:hAnsi="Arial"/>
      <w:sz w:val="20"/>
    </w:rPr>
  </w:style>
  <w:style w:type="character" w:customStyle="1" w:styleId="1d">
    <w:name w:val="Нумерованный список 1 Знак"/>
    <w:basedOn w:val="a3"/>
    <w:link w:val="1c"/>
    <w:rsid w:val="001A52AD"/>
    <w:rPr>
      <w:rFonts w:ascii="Arial" w:hAnsi="Arial"/>
    </w:rPr>
  </w:style>
  <w:style w:type="paragraph" w:customStyle="1" w:styleId="aff0">
    <w:name w:val="Приложения"/>
    <w:basedOn w:val="a2"/>
    <w:next w:val="a2"/>
    <w:link w:val="aff1"/>
    <w:qFormat/>
    <w:rsid w:val="001A52A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A52AD"/>
    <w:rPr>
      <w:rFonts w:ascii="Arial Narrow" w:hAnsi="Arial Narrow"/>
      <w:b/>
      <w:bCs/>
      <w:caps/>
      <w:sz w:val="24"/>
    </w:rPr>
  </w:style>
  <w:style w:type="paragraph" w:customStyle="1" w:styleId="1e">
    <w:name w:val="Список_без_буллита 1"/>
    <w:basedOn w:val="1a"/>
    <w:next w:val="1a"/>
    <w:link w:val="1f"/>
    <w:qFormat/>
    <w:rsid w:val="001A52A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A52AD"/>
    <w:rPr>
      <w:rFonts w:ascii="Arial" w:hAnsi="Arial"/>
      <w:sz w:val="22"/>
    </w:rPr>
  </w:style>
  <w:style w:type="paragraph" w:customStyle="1" w:styleId="aff2">
    <w:name w:val="Список заголовок"/>
    <w:basedOn w:val="a2"/>
    <w:next w:val="1a"/>
    <w:link w:val="aff3"/>
    <w:qFormat/>
    <w:rsid w:val="001A52AD"/>
    <w:pPr>
      <w:keepNext/>
      <w:spacing w:before="240"/>
    </w:pPr>
    <w:rPr>
      <w:rFonts w:ascii="Arial" w:hAnsi="Arial"/>
      <w:sz w:val="20"/>
    </w:rPr>
  </w:style>
  <w:style w:type="character" w:customStyle="1" w:styleId="aff3">
    <w:name w:val="Список заголовок Знак"/>
    <w:basedOn w:val="a3"/>
    <w:link w:val="aff2"/>
    <w:rsid w:val="001A52A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A52AD"/>
    <w:pPr>
      <w:ind w:left="714" w:firstLine="0"/>
    </w:pPr>
    <w:rPr>
      <w:rFonts w:ascii="Arial" w:hAnsi="Arial"/>
    </w:rPr>
  </w:style>
  <w:style w:type="character" w:customStyle="1" w:styleId="2b">
    <w:name w:val="Список_без_буллита 2 Знак"/>
    <w:basedOn w:val="27"/>
    <w:link w:val="2a"/>
    <w:rsid w:val="001A52AD"/>
    <w:rPr>
      <w:rFonts w:ascii="Arial" w:hAnsi="Arial"/>
      <w:sz w:val="22"/>
    </w:rPr>
  </w:style>
  <w:style w:type="paragraph" w:customStyle="1" w:styleId="37">
    <w:name w:val="Список_без_буллита 3"/>
    <w:basedOn w:val="35"/>
    <w:link w:val="38"/>
    <w:qFormat/>
    <w:rsid w:val="001A52AD"/>
    <w:pPr>
      <w:ind w:left="1077" w:firstLine="0"/>
    </w:pPr>
    <w:rPr>
      <w:rFonts w:ascii="Arial" w:hAnsi="Arial"/>
    </w:rPr>
  </w:style>
  <w:style w:type="character" w:customStyle="1" w:styleId="38">
    <w:name w:val="Список_без_буллита 3 Знак"/>
    <w:basedOn w:val="36"/>
    <w:link w:val="37"/>
    <w:rsid w:val="001A52AD"/>
    <w:rPr>
      <w:rFonts w:ascii="Arial" w:hAnsi="Arial"/>
      <w:sz w:val="22"/>
    </w:rPr>
  </w:style>
  <w:style w:type="paragraph" w:customStyle="1" w:styleId="aff4">
    <w:name w:val="Реквизиты компании"/>
    <w:basedOn w:val="a2"/>
    <w:link w:val="aff5"/>
    <w:qFormat/>
    <w:rsid w:val="001A52A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A52AD"/>
    <w:rPr>
      <w:rFonts w:ascii="Arial Narrow" w:hAnsi="Arial Narrow" w:cs="Arial"/>
      <w:b/>
      <w:bCs/>
      <w:sz w:val="16"/>
      <w:szCs w:val="16"/>
      <w:u w:val="single"/>
    </w:rPr>
  </w:style>
  <w:style w:type="paragraph" w:customStyle="1" w:styleId="aff6">
    <w:name w:val="Наименование Клиента"/>
    <w:basedOn w:val="a2"/>
    <w:link w:val="aff7"/>
    <w:qFormat/>
    <w:rsid w:val="001A52A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A52AD"/>
    <w:rPr>
      <w:rFonts w:ascii="Arial" w:hAnsi="Arial"/>
      <w:b/>
      <w:caps/>
      <w:kern w:val="28"/>
      <w:sz w:val="28"/>
    </w:rPr>
  </w:style>
  <w:style w:type="paragraph" w:customStyle="1" w:styleId="aff8">
    <w:name w:val="Наименование проекта"/>
    <w:basedOn w:val="af8"/>
    <w:link w:val="aff9"/>
    <w:qFormat/>
    <w:rsid w:val="001A52AD"/>
    <w:pPr>
      <w:spacing w:before="0" w:after="0"/>
    </w:pPr>
  </w:style>
  <w:style w:type="character" w:customStyle="1" w:styleId="aff9">
    <w:name w:val="Наименование проекта Знак"/>
    <w:basedOn w:val="af9"/>
    <w:link w:val="aff8"/>
    <w:rsid w:val="001A52A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A52AD"/>
    <w:pPr>
      <w:spacing w:before="60" w:after="60"/>
    </w:pPr>
    <w:rPr>
      <w:b w:val="0"/>
      <w:smallCaps/>
    </w:rPr>
  </w:style>
  <w:style w:type="character" w:customStyle="1" w:styleId="44">
    <w:name w:val="Нумерованный список 4 уровня с объединением Знак"/>
    <w:basedOn w:val="34"/>
    <w:link w:val="43"/>
    <w:rsid w:val="001A52A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A52A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A52A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A52A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A52AD"/>
    <w:rPr>
      <w:rFonts w:ascii="Arial" w:hAnsi="Arial"/>
      <w:i w:val="0"/>
      <w:sz w:val="22"/>
      <w:szCs w:val="22"/>
    </w:rPr>
  </w:style>
  <w:style w:type="paragraph" w:customStyle="1" w:styleId="affa">
    <w:name w:val="Таблица текст"/>
    <w:basedOn w:val="a2"/>
    <w:link w:val="affb"/>
    <w:qFormat/>
    <w:rsid w:val="001A52AD"/>
    <w:rPr>
      <w:rFonts w:ascii="Arial" w:hAnsi="Arial"/>
      <w:sz w:val="19"/>
    </w:rPr>
  </w:style>
  <w:style w:type="character" w:customStyle="1" w:styleId="affb">
    <w:name w:val="Таблица текст Знак"/>
    <w:basedOn w:val="a3"/>
    <w:link w:val="affa"/>
    <w:rsid w:val="001A52AD"/>
    <w:rPr>
      <w:rFonts w:ascii="Arial" w:hAnsi="Arial"/>
      <w:sz w:val="19"/>
    </w:rPr>
  </w:style>
  <w:style w:type="paragraph" w:customStyle="1" w:styleId="1f0">
    <w:name w:val="Заголовок 1 без номера"/>
    <w:basedOn w:val="1"/>
    <w:next w:val="a2"/>
    <w:link w:val="1f1"/>
    <w:qFormat/>
    <w:rsid w:val="001A52AD"/>
    <w:pPr>
      <w:numPr>
        <w:numId w:val="0"/>
      </w:numPr>
      <w:tabs>
        <w:tab w:val="num" w:pos="0"/>
      </w:tabs>
      <w:ind w:left="-851" w:firstLine="851"/>
    </w:pPr>
  </w:style>
  <w:style w:type="character" w:customStyle="1" w:styleId="1f1">
    <w:name w:val="Заголовок 1 без номера Знак"/>
    <w:basedOn w:val="18"/>
    <w:link w:val="1f0"/>
    <w:rsid w:val="001A52A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A52AD"/>
  </w:style>
  <w:style w:type="character" w:customStyle="1" w:styleId="00">
    <w:name w:val="Заголовок 0 Знак"/>
    <w:basedOn w:val="1f1"/>
    <w:link w:val="0"/>
    <w:rsid w:val="001A52AD"/>
    <w:rPr>
      <w:rFonts w:ascii="Arial" w:hAnsi="Arial"/>
      <w:b/>
      <w:kern w:val="28"/>
      <w:sz w:val="36"/>
    </w:rPr>
  </w:style>
  <w:style w:type="paragraph" w:customStyle="1" w:styleId="2c">
    <w:name w:val="Заголовок 2 без номера"/>
    <w:basedOn w:val="2"/>
    <w:link w:val="2d"/>
    <w:qFormat/>
    <w:rsid w:val="001A52AD"/>
  </w:style>
  <w:style w:type="character" w:customStyle="1" w:styleId="2d">
    <w:name w:val="Заголовок 2 без номера Знак"/>
    <w:basedOn w:val="25"/>
    <w:link w:val="2c"/>
    <w:rsid w:val="001A52AD"/>
    <w:rPr>
      <w:rFonts w:ascii="Arial" w:eastAsia="Arial Unicode MS" w:hAnsi="Arial"/>
      <w:b/>
      <w:sz w:val="26"/>
    </w:rPr>
  </w:style>
  <w:style w:type="paragraph" w:customStyle="1" w:styleId="32">
    <w:name w:val="Заголовок 3 без номера"/>
    <w:basedOn w:val="3"/>
    <w:link w:val="39"/>
    <w:qFormat/>
    <w:rsid w:val="001A52AD"/>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1A52A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A52A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A52A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A52AD"/>
    <w:pPr>
      <w:spacing w:before="0" w:after="0"/>
    </w:pPr>
    <w:rPr>
      <w:rFonts w:ascii="Arial" w:hAnsi="Arial"/>
      <w:bCs/>
      <w:sz w:val="15"/>
      <w:lang w:eastAsia="ko-KR"/>
    </w:rPr>
  </w:style>
  <w:style w:type="paragraph" w:customStyle="1" w:styleId="afff5">
    <w:name w:val="Шапка ПАКК полужирный"/>
    <w:basedOn w:val="afff4"/>
    <w:autoRedefine/>
    <w:rsid w:val="001A52AD"/>
    <w:rPr>
      <w:b/>
    </w:rPr>
  </w:style>
  <w:style w:type="paragraph" w:customStyle="1" w:styleId="-019">
    <w:name w:val="Стиль Стиль Кому + Слева:  -0.19 см"/>
    <w:basedOn w:val="afff6"/>
    <w:rsid w:val="001A52A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A52AD"/>
    <w:pPr>
      <w:ind w:left="720"/>
      <w:contextualSpacing/>
    </w:pPr>
  </w:style>
  <w:style w:type="paragraph" w:styleId="a">
    <w:name w:val="List"/>
    <w:aliases w:val="Список Знак,Список Знак1,Список Знак Знак,Headline1"/>
    <w:basedOn w:val="a2"/>
    <w:link w:val="2e"/>
    <w:autoRedefine/>
    <w:rsid w:val="001A52A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A52AD"/>
    <w:pPr>
      <w:keepNext/>
      <w:keepLines/>
      <w:numPr>
        <w:numId w:val="3"/>
      </w:numPr>
      <w:tabs>
        <w:tab w:val="left" w:pos="0"/>
      </w:tabs>
    </w:pPr>
  </w:style>
  <w:style w:type="paragraph" w:customStyle="1" w:styleId="31">
    <w:name w:val="Список3"/>
    <w:basedOn w:val="a2"/>
    <w:autoRedefine/>
    <w:rsid w:val="001A52AD"/>
    <w:pPr>
      <w:numPr>
        <w:numId w:val="5"/>
      </w:numPr>
      <w:tabs>
        <w:tab w:val="clear" w:pos="360"/>
        <w:tab w:val="left" w:pos="1208"/>
      </w:tabs>
      <w:spacing w:before="80" w:after="80"/>
      <w:ind w:left="1208" w:hanging="357"/>
    </w:pPr>
  </w:style>
  <w:style w:type="paragraph" w:customStyle="1" w:styleId="17">
    <w:name w:val="Номер1"/>
    <w:basedOn w:val="a"/>
    <w:autoRedefine/>
    <w:rsid w:val="001A52AD"/>
    <w:pPr>
      <w:numPr>
        <w:ilvl w:val="1"/>
        <w:numId w:val="3"/>
      </w:numPr>
    </w:pPr>
  </w:style>
  <w:style w:type="paragraph" w:customStyle="1" w:styleId="24">
    <w:name w:val="Номер2"/>
    <w:basedOn w:val="2f"/>
    <w:autoRedefine/>
    <w:rsid w:val="001A52AD"/>
    <w:pPr>
      <w:numPr>
        <w:ilvl w:val="2"/>
        <w:numId w:val="3"/>
      </w:numPr>
      <w:spacing w:before="120" w:after="120"/>
    </w:pPr>
  </w:style>
  <w:style w:type="paragraph" w:styleId="2f0">
    <w:name w:val="toc 2"/>
    <w:basedOn w:val="a2"/>
    <w:next w:val="a2"/>
    <w:rsid w:val="001A52AD"/>
    <w:pPr>
      <w:tabs>
        <w:tab w:val="left" w:pos="425"/>
        <w:tab w:val="right" w:pos="8789"/>
      </w:tabs>
      <w:ind w:left="850" w:right="284" w:hanging="425"/>
    </w:pPr>
    <w:rPr>
      <w:smallCaps/>
      <w:noProof/>
      <w:sz w:val="20"/>
    </w:rPr>
  </w:style>
  <w:style w:type="paragraph" w:styleId="3a">
    <w:name w:val="toc 3"/>
    <w:basedOn w:val="a2"/>
    <w:next w:val="a2"/>
    <w:rsid w:val="001A52A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A52A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A52A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A52A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A52A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A52A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A52AD"/>
    <w:rPr>
      <w:sz w:val="22"/>
    </w:rPr>
  </w:style>
  <w:style w:type="paragraph" w:customStyle="1" w:styleId="affff1">
    <w:name w:val="Название документа"/>
    <w:basedOn w:val="a2"/>
    <w:next w:val="a2"/>
    <w:autoRedefine/>
    <w:rsid w:val="001A52AD"/>
    <w:pPr>
      <w:suppressLineNumbers/>
      <w:suppressAutoHyphens/>
      <w:ind w:left="-851"/>
      <w:jc w:val="left"/>
    </w:pPr>
    <w:rPr>
      <w:rFonts w:ascii="Arial" w:hAnsi="Arial"/>
      <w:b/>
      <w:sz w:val="40"/>
    </w:rPr>
  </w:style>
  <w:style w:type="character" w:styleId="affff2">
    <w:name w:val="page number"/>
    <w:basedOn w:val="a3"/>
    <w:rsid w:val="001A52AD"/>
    <w:rPr>
      <w:rFonts w:ascii="Arial" w:hAnsi="Arial"/>
    </w:rPr>
  </w:style>
  <w:style w:type="paragraph" w:customStyle="1" w:styleId="affff3">
    <w:name w:val="Подзаголовок документа"/>
    <w:basedOn w:val="a2"/>
    <w:autoRedefine/>
    <w:rsid w:val="001A52A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A52AD"/>
    <w:pPr>
      <w:tabs>
        <w:tab w:val="left" w:pos="0"/>
      </w:tabs>
      <w:spacing w:before="840" w:after="1080"/>
    </w:pPr>
    <w:rPr>
      <w:rFonts w:ascii="Arial" w:hAnsi="Arial"/>
      <w:b/>
      <w:sz w:val="36"/>
    </w:rPr>
  </w:style>
  <w:style w:type="paragraph" w:customStyle="1" w:styleId="affff5">
    <w:name w:val="Гриф"/>
    <w:basedOn w:val="a2"/>
    <w:rsid w:val="001A52AD"/>
    <w:rPr>
      <w:rFonts w:ascii="Arial" w:hAnsi="Arial"/>
      <w:sz w:val="18"/>
    </w:rPr>
  </w:style>
  <w:style w:type="paragraph" w:customStyle="1" w:styleId="affff6">
    <w:name w:val="Название клиента"/>
    <w:basedOn w:val="affff1"/>
    <w:rsid w:val="001A52AD"/>
    <w:pPr>
      <w:spacing w:before="0"/>
    </w:pPr>
    <w:rPr>
      <w:sz w:val="36"/>
    </w:rPr>
  </w:style>
  <w:style w:type="paragraph" w:customStyle="1" w:styleId="3b">
    <w:name w:val="Список3_без_б"/>
    <w:basedOn w:val="a2"/>
    <w:autoRedefine/>
    <w:rsid w:val="001A52AD"/>
    <w:pPr>
      <w:spacing w:before="80" w:after="80"/>
      <w:ind w:left="1208"/>
    </w:pPr>
  </w:style>
  <w:style w:type="paragraph" w:customStyle="1" w:styleId="affff7">
    <w:name w:val="Список_без_б"/>
    <w:basedOn w:val="a2"/>
    <w:autoRedefine/>
    <w:rsid w:val="001A52AD"/>
    <w:pPr>
      <w:spacing w:before="120" w:after="120"/>
      <w:ind w:left="357"/>
    </w:pPr>
  </w:style>
  <w:style w:type="paragraph" w:customStyle="1" w:styleId="2f1">
    <w:name w:val="Список2_без_б"/>
    <w:basedOn w:val="a2"/>
    <w:autoRedefine/>
    <w:rsid w:val="001A52AD"/>
    <w:pPr>
      <w:spacing w:before="80" w:after="80"/>
      <w:ind w:left="851"/>
    </w:pPr>
  </w:style>
  <w:style w:type="paragraph" w:customStyle="1" w:styleId="affff8">
    <w:name w:val="Компания"/>
    <w:basedOn w:val="a2"/>
    <w:autoRedefine/>
    <w:rsid w:val="001A52AD"/>
    <w:pPr>
      <w:spacing w:before="720"/>
      <w:ind w:left="5387"/>
      <w:jc w:val="left"/>
    </w:pPr>
    <w:rPr>
      <w:b/>
    </w:rPr>
  </w:style>
  <w:style w:type="paragraph" w:customStyle="1" w:styleId="affff9">
    <w:name w:val="Кому"/>
    <w:basedOn w:val="a2"/>
    <w:rsid w:val="001A52AD"/>
    <w:pPr>
      <w:spacing w:before="240"/>
      <w:ind w:left="5693"/>
      <w:jc w:val="left"/>
    </w:pPr>
  </w:style>
  <w:style w:type="paragraph" w:customStyle="1" w:styleId="affffa">
    <w:name w:val="Тема письма"/>
    <w:basedOn w:val="a2"/>
    <w:next w:val="affffb"/>
    <w:rsid w:val="001A52AD"/>
    <w:pPr>
      <w:suppressAutoHyphens/>
      <w:spacing w:before="600" w:after="720"/>
      <w:ind w:right="1701"/>
      <w:jc w:val="left"/>
    </w:pPr>
    <w:rPr>
      <w:b/>
    </w:rPr>
  </w:style>
  <w:style w:type="paragraph" w:customStyle="1" w:styleId="affffb">
    <w:name w:val="Уважаемый"/>
    <w:basedOn w:val="a2"/>
    <w:rsid w:val="001A52AD"/>
    <w:pPr>
      <w:suppressAutoHyphens/>
      <w:spacing w:after="240"/>
      <w:jc w:val="left"/>
    </w:pPr>
  </w:style>
  <w:style w:type="paragraph" w:customStyle="1" w:styleId="affffc">
    <w:name w:val="С уважением"/>
    <w:basedOn w:val="a2"/>
    <w:rsid w:val="001A52AD"/>
    <w:pPr>
      <w:spacing w:before="960" w:after="960"/>
      <w:jc w:val="left"/>
    </w:pPr>
  </w:style>
  <w:style w:type="paragraph" w:customStyle="1" w:styleId="affffd">
    <w:name w:val="Текст письма"/>
    <w:basedOn w:val="a2"/>
    <w:rsid w:val="001A52AD"/>
  </w:style>
  <w:style w:type="paragraph" w:styleId="affffe">
    <w:name w:val="Signature"/>
    <w:basedOn w:val="a2"/>
    <w:next w:val="a2"/>
    <w:link w:val="afffff"/>
    <w:rsid w:val="001A52A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A52AD"/>
    <w:pPr>
      <w:pageBreakBefore/>
    </w:pPr>
  </w:style>
  <w:style w:type="paragraph" w:customStyle="1" w:styleId="15">
    <w:name w:val="Заголовок 1БН"/>
    <w:basedOn w:val="a2"/>
    <w:next w:val="a2"/>
    <w:rsid w:val="001A52A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A52AD"/>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1A52A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A52A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A52AD"/>
    <w:rPr>
      <w:b/>
      <w:sz w:val="18"/>
    </w:rPr>
  </w:style>
  <w:style w:type="paragraph" w:customStyle="1" w:styleId="949">
    <w:name w:val="Стиль Компания + Слева:  9.49 см"/>
    <w:basedOn w:val="affff8"/>
    <w:autoRedefine/>
    <w:rsid w:val="001A52AD"/>
  </w:style>
  <w:style w:type="paragraph" w:customStyle="1" w:styleId="afff6">
    <w:name w:val="Стиль Кому"/>
    <w:basedOn w:val="a2"/>
    <w:rsid w:val="001A52AD"/>
    <w:rPr>
      <w:b/>
      <w:bCs/>
      <w:noProof/>
    </w:rPr>
  </w:style>
  <w:style w:type="paragraph" w:customStyle="1" w:styleId="afffff2">
    <w:name w:val="Исполнитель"/>
    <w:basedOn w:val="a2"/>
    <w:autoRedefine/>
    <w:rsid w:val="001A52A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A52A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A52AD"/>
    <w:rPr>
      <w:i/>
      <w:color w:val="FF0000"/>
    </w:rPr>
  </w:style>
  <w:style w:type="paragraph" w:customStyle="1" w:styleId="afffff5">
    <w:name w:val="Верхний колонтитул письма"/>
    <w:basedOn w:val="afff0"/>
    <w:autoRedefine/>
    <w:rsid w:val="001A52A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A52AD"/>
    <w:pPr>
      <w:ind w:left="8789"/>
    </w:pPr>
  </w:style>
  <w:style w:type="paragraph" w:customStyle="1" w:styleId="afffff7">
    <w:name w:val="Город_дата"/>
    <w:basedOn w:val="afffff8"/>
    <w:autoRedefine/>
    <w:qFormat/>
    <w:rsid w:val="001A52AD"/>
    <w:pPr>
      <w:jc w:val="center"/>
    </w:pPr>
    <w:rPr>
      <w:rFonts w:ascii="Arial" w:hAnsi="Arial"/>
      <w:b/>
    </w:rPr>
  </w:style>
  <w:style w:type="paragraph" w:customStyle="1" w:styleId="14">
    <w:name w:val="Номер1)"/>
    <w:basedOn w:val="17"/>
    <w:autoRedefine/>
    <w:qFormat/>
    <w:rsid w:val="001A52AD"/>
    <w:pPr>
      <w:numPr>
        <w:ilvl w:val="0"/>
        <w:numId w:val="7"/>
      </w:numPr>
      <w:spacing w:before="120" w:after="120"/>
    </w:pPr>
  </w:style>
  <w:style w:type="paragraph" w:styleId="afffff8">
    <w:name w:val="Date"/>
    <w:basedOn w:val="a2"/>
    <w:next w:val="a2"/>
    <w:link w:val="afffff9"/>
    <w:rsid w:val="001A52AD"/>
  </w:style>
  <w:style w:type="character" w:customStyle="1" w:styleId="afffff9">
    <w:name w:val="Дата Знак"/>
    <w:basedOn w:val="a3"/>
    <w:link w:val="afffff8"/>
    <w:rsid w:val="001A52AD"/>
    <w:rPr>
      <w:sz w:val="22"/>
    </w:rPr>
  </w:style>
  <w:style w:type="paragraph" w:customStyle="1" w:styleId="afffffa">
    <w:name w:val="Список_абзац"/>
    <w:basedOn w:val="a2"/>
    <w:autoRedefine/>
    <w:qFormat/>
    <w:rsid w:val="001A52AD"/>
    <w:pPr>
      <w:ind w:left="357"/>
      <w:contextualSpacing/>
    </w:pPr>
  </w:style>
  <w:style w:type="character" w:customStyle="1" w:styleId="afffffb">
    <w:name w:val="Полужирный курсив новый"/>
    <w:basedOn w:val="a3"/>
    <w:uiPriority w:val="1"/>
    <w:qFormat/>
    <w:rsid w:val="001A52AD"/>
    <w:rPr>
      <w:b/>
      <w:i/>
    </w:rPr>
  </w:style>
  <w:style w:type="numbering" w:customStyle="1" w:styleId="13">
    <w:name w:val="Таблица список номер 1"/>
    <w:basedOn w:val="a5"/>
    <w:uiPriority w:val="99"/>
    <w:rsid w:val="001A52AD"/>
    <w:pPr>
      <w:numPr>
        <w:numId w:val="8"/>
      </w:numPr>
    </w:pPr>
  </w:style>
  <w:style w:type="character" w:customStyle="1" w:styleId="afffffc">
    <w:name w:val="Курсив"/>
    <w:basedOn w:val="a3"/>
    <w:uiPriority w:val="1"/>
    <w:qFormat/>
    <w:rsid w:val="001A52AD"/>
    <w:rPr>
      <w:i/>
    </w:rPr>
  </w:style>
  <w:style w:type="numbering" w:customStyle="1" w:styleId="16">
    <w:name w:val="Стиль Таблица список номер 1 + многоуровневый подчеркивание"/>
    <w:basedOn w:val="a5"/>
    <w:rsid w:val="001A52AD"/>
    <w:pPr>
      <w:numPr>
        <w:numId w:val="9"/>
      </w:numPr>
    </w:pPr>
  </w:style>
  <w:style w:type="character" w:customStyle="1" w:styleId="afffffd">
    <w:name w:val="Полужирный_новый"/>
    <w:basedOn w:val="a3"/>
    <w:uiPriority w:val="1"/>
    <w:qFormat/>
    <w:rsid w:val="001A52AD"/>
    <w:rPr>
      <w:b/>
    </w:rPr>
  </w:style>
  <w:style w:type="character" w:customStyle="1" w:styleId="afffffe">
    <w:name w:val="Подчеркнутый новый"/>
    <w:basedOn w:val="a3"/>
    <w:uiPriority w:val="1"/>
    <w:qFormat/>
    <w:rsid w:val="001A52AD"/>
    <w:rPr>
      <w:u w:val="single"/>
    </w:rPr>
  </w:style>
  <w:style w:type="numbering" w:customStyle="1" w:styleId="10">
    <w:name w:val="Таблица список марк 1"/>
    <w:basedOn w:val="13"/>
    <w:uiPriority w:val="99"/>
    <w:rsid w:val="001A52AD"/>
    <w:pPr>
      <w:numPr>
        <w:numId w:val="10"/>
      </w:numPr>
    </w:pPr>
  </w:style>
  <w:style w:type="numbering" w:customStyle="1" w:styleId="22">
    <w:name w:val="Таблица список марк 2"/>
    <w:basedOn w:val="13"/>
    <w:uiPriority w:val="99"/>
    <w:rsid w:val="001A52AD"/>
    <w:pPr>
      <w:numPr>
        <w:numId w:val="11"/>
      </w:numPr>
    </w:pPr>
  </w:style>
  <w:style w:type="numbering" w:customStyle="1" w:styleId="113">
    <w:name w:val="Стиль Таблица список номер 1 + многоуровневый подчеркивание1"/>
    <w:basedOn w:val="a5"/>
    <w:rsid w:val="001A52AD"/>
    <w:pPr>
      <w:numPr>
        <w:numId w:val="12"/>
      </w:numPr>
    </w:pPr>
  </w:style>
  <w:style w:type="numbering" w:customStyle="1" w:styleId="12">
    <w:name w:val="Стиль Таблица список номер 1"/>
    <w:basedOn w:val="a5"/>
    <w:rsid w:val="001A52AD"/>
    <w:pPr>
      <w:numPr>
        <w:numId w:val="13"/>
      </w:numPr>
    </w:pPr>
  </w:style>
  <w:style w:type="numbering" w:customStyle="1" w:styleId="20">
    <w:name w:val="Таблица список номер 2"/>
    <w:basedOn w:val="13"/>
    <w:uiPriority w:val="99"/>
    <w:rsid w:val="001A52AD"/>
    <w:pPr>
      <w:numPr>
        <w:numId w:val="14"/>
      </w:numPr>
    </w:pPr>
  </w:style>
  <w:style w:type="paragraph" w:customStyle="1" w:styleId="affffff">
    <w:name w:val="Таблица шапка"/>
    <w:basedOn w:val="afff4"/>
    <w:autoRedefine/>
    <w:qFormat/>
    <w:rsid w:val="001A52AD"/>
    <w:pPr>
      <w:jc w:val="center"/>
    </w:pPr>
    <w:rPr>
      <w:b/>
      <w:sz w:val="20"/>
      <w:lang w:val="en-US"/>
    </w:rPr>
  </w:style>
  <w:style w:type="paragraph" w:customStyle="1" w:styleId="1f5">
    <w:name w:val="Таблица номер 1"/>
    <w:basedOn w:val="17"/>
    <w:autoRedefine/>
    <w:qFormat/>
    <w:rsid w:val="001A52A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A52AD"/>
    <w:pPr>
      <w:numPr>
        <w:ilvl w:val="0"/>
        <w:numId w:val="0"/>
      </w:numPr>
    </w:pPr>
    <w:rPr>
      <w:rFonts w:ascii="Arial" w:hAnsi="Arial"/>
      <w:sz w:val="20"/>
    </w:rPr>
  </w:style>
  <w:style w:type="paragraph" w:customStyle="1" w:styleId="1f6">
    <w:name w:val="Таблица номер 1)"/>
    <w:basedOn w:val="14"/>
    <w:autoRedefine/>
    <w:qFormat/>
    <w:rsid w:val="001A52AD"/>
    <w:pPr>
      <w:numPr>
        <w:numId w:val="0"/>
      </w:numPr>
    </w:pPr>
    <w:rPr>
      <w:rFonts w:ascii="Arial" w:hAnsi="Arial"/>
      <w:sz w:val="20"/>
    </w:rPr>
  </w:style>
  <w:style w:type="paragraph" w:customStyle="1" w:styleId="affffff0">
    <w:name w:val="Таблица список"/>
    <w:basedOn w:val="a"/>
    <w:autoRedefine/>
    <w:qFormat/>
    <w:rsid w:val="001A52AD"/>
    <w:pPr>
      <w:numPr>
        <w:numId w:val="0"/>
      </w:numPr>
    </w:pPr>
    <w:rPr>
      <w:rFonts w:ascii="Arial" w:hAnsi="Arial"/>
      <w:sz w:val="20"/>
    </w:rPr>
  </w:style>
  <w:style w:type="paragraph" w:customStyle="1" w:styleId="2f3">
    <w:name w:val="Таблица список 2"/>
    <w:basedOn w:val="2f"/>
    <w:autoRedefine/>
    <w:qFormat/>
    <w:rsid w:val="001A52AD"/>
    <w:pPr>
      <w:numPr>
        <w:numId w:val="0"/>
      </w:numPr>
    </w:pPr>
    <w:rPr>
      <w:rFonts w:ascii="Arial" w:hAnsi="Arial"/>
      <w:sz w:val="20"/>
    </w:rPr>
  </w:style>
  <w:style w:type="paragraph" w:customStyle="1" w:styleId="1f7">
    <w:name w:val="Заголовок 1_без нов стр"/>
    <w:next w:val="a2"/>
    <w:link w:val="1f8"/>
    <w:autoRedefine/>
    <w:qFormat/>
    <w:rsid w:val="001A52A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A52AD"/>
    <w:pPr>
      <w:spacing w:before="400" w:after="360"/>
    </w:pPr>
    <w:rPr>
      <w:rFonts w:ascii="Arial" w:hAnsi="Arial"/>
      <w:b/>
      <w:sz w:val="36"/>
      <w:lang w:val="en-US"/>
    </w:rPr>
  </w:style>
  <w:style w:type="character" w:customStyle="1" w:styleId="115">
    <w:name w:val="Заголовок 1_без нов стр1 Знак"/>
    <w:basedOn w:val="a3"/>
    <w:link w:val="114"/>
    <w:rsid w:val="001A52AD"/>
    <w:rPr>
      <w:rFonts w:ascii="Arial" w:hAnsi="Arial"/>
      <w:b/>
      <w:sz w:val="36"/>
      <w:lang w:val="en-US"/>
    </w:rPr>
  </w:style>
  <w:style w:type="character" w:customStyle="1" w:styleId="1f8">
    <w:name w:val="Заголовок 1_без нов стр Знак"/>
    <w:basedOn w:val="a3"/>
    <w:link w:val="1f7"/>
    <w:rsid w:val="001A52A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A52A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urnal.tinkoff.ru/iis-instruk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ru/rn77/taxation/taxes/ndfl/nalog_vichet/inv_vich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alo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FF81-783D-439C-8A51-5C6FB05C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44</TotalTime>
  <Pages>4</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2020-08-20T17:13:00Z</cp:lastPrinted>
  <dcterms:created xsi:type="dcterms:W3CDTF">2020-09-23T09:32:00Z</dcterms:created>
  <dcterms:modified xsi:type="dcterms:W3CDTF">2020-10-09T21:05:00Z</dcterms:modified>
</cp:coreProperties>
</file>